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42" w:rsidRPr="00995247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763516">
        <w:rPr>
          <w:rFonts w:asciiTheme="minorHAnsi" w:hAnsiTheme="minorHAnsi" w:cs="Arial"/>
          <w:b/>
          <w:sz w:val="36"/>
          <w:szCs w:val="20"/>
        </w:rPr>
        <w:t>IMPUESTO A LAS GANANCIAS</w:t>
      </w:r>
    </w:p>
    <w:p w:rsidR="008232C7" w:rsidRPr="0064422C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-</w:t>
      </w:r>
      <w:hyperlink r:id="rId8" w:history="1">
        <w:r w:rsidRPr="0064422C">
          <w:rPr>
            <w:rStyle w:val="Hyperlink"/>
            <w:rFonts w:asciiTheme="minorHAnsi" w:hAnsiTheme="minorHAnsi" w:cs="Arial"/>
            <w:b/>
            <w:sz w:val="20"/>
            <w:szCs w:val="20"/>
          </w:rPr>
          <w:t>Dto. 1242/2013</w:t>
        </w:r>
      </w:hyperlink>
      <w:r w:rsidR="009A1377">
        <w:rPr>
          <w:rFonts w:asciiTheme="minorHAnsi" w:hAnsiTheme="minorHAnsi" w:cs="Arial"/>
          <w:b/>
          <w:sz w:val="20"/>
          <w:szCs w:val="20"/>
        </w:rPr>
        <w:t xml:space="preserve"> y </w:t>
      </w:r>
      <w:hyperlink r:id="rId9" w:history="1">
        <w:r w:rsidR="009A1377" w:rsidRPr="00F67F93">
          <w:rPr>
            <w:rStyle w:val="Hyperlink"/>
            <w:rFonts w:asciiTheme="minorHAnsi" w:hAnsiTheme="minorHAnsi" w:cs="Arial"/>
            <w:b/>
            <w:sz w:val="20"/>
            <w:szCs w:val="20"/>
          </w:rPr>
          <w:t>Dto.2354/2014</w:t>
        </w:r>
      </w:hyperlink>
      <w:r w:rsidR="00F67F93">
        <w:rPr>
          <w:rFonts w:asciiTheme="minorHAnsi" w:hAnsiTheme="minorHAnsi" w:cs="Arial"/>
          <w:b/>
          <w:sz w:val="20"/>
          <w:szCs w:val="20"/>
        </w:rPr>
        <w:t>-</w:t>
      </w:r>
    </w:p>
    <w:p w:rsidR="00995247" w:rsidRPr="00995247" w:rsidRDefault="009A1377" w:rsidP="0099524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2º SAC 2014 – Exclusión de Ganancias </w:t>
      </w:r>
      <w:r>
        <w:rPr>
          <w:rFonts w:asciiTheme="minorHAnsi" w:hAnsiTheme="minorHAnsi" w:cs="Arial"/>
          <w:b/>
          <w:sz w:val="28"/>
          <w:szCs w:val="28"/>
        </w:rPr>
        <w:br/>
        <w:t>y</w:t>
      </w:r>
      <w:r>
        <w:rPr>
          <w:rFonts w:asciiTheme="minorHAnsi" w:hAnsiTheme="minorHAnsi" w:cs="Arial"/>
          <w:b/>
          <w:sz w:val="28"/>
          <w:szCs w:val="28"/>
        </w:rPr>
        <w:br/>
        <w:t>Exposición Beneficio D.1242  periodo 2015.</w:t>
      </w:r>
      <w:r w:rsidR="0099524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05627" w:rsidRDefault="00305627" w:rsidP="00305627">
      <w:pPr>
        <w:rPr>
          <w:rFonts w:asciiTheme="minorHAnsi" w:hAnsiTheme="minorHAnsi" w:cs="Arial"/>
          <w:b/>
          <w:sz w:val="20"/>
          <w:szCs w:val="20"/>
        </w:rPr>
      </w:pPr>
    </w:p>
    <w:p w:rsidR="004C054D" w:rsidRDefault="002116E2">
      <w:pPr>
        <w:pStyle w:val="TO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r>
        <w:rPr>
          <w:rFonts w:asciiTheme="minorHAnsi" w:hAnsiTheme="minorHAnsi" w:cs="Arial"/>
          <w:b/>
          <w:sz w:val="20"/>
          <w:szCs w:val="20"/>
        </w:rPr>
        <w:fldChar w:fldCharType="begin"/>
      </w:r>
      <w:r>
        <w:rPr>
          <w:rFonts w:asciiTheme="minorHAnsi" w:hAnsiTheme="minorHAnsi" w:cs="Arial"/>
          <w:b/>
          <w:sz w:val="20"/>
          <w:szCs w:val="20"/>
        </w:rPr>
        <w:instrText xml:space="preserve"> TOC \o "1-4" \h \z \u </w:instrText>
      </w:r>
      <w:r>
        <w:rPr>
          <w:rFonts w:asciiTheme="minorHAnsi" w:hAnsiTheme="minorHAnsi" w:cs="Arial"/>
          <w:b/>
          <w:sz w:val="20"/>
          <w:szCs w:val="20"/>
        </w:rPr>
        <w:fldChar w:fldCharType="separate"/>
      </w:r>
      <w:hyperlink w:anchor="_Toc406513779" w:history="1">
        <w:r w:rsidR="004C054D" w:rsidRPr="00C4410C">
          <w:rPr>
            <w:rStyle w:val="Hyperlink"/>
            <w:noProof/>
          </w:rPr>
          <w:t>Consideraciones preliminares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_Toc406513779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2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0" w:history="1">
        <w:r w:rsidR="004C054D" w:rsidRPr="00C4410C">
          <w:rPr>
            <w:rStyle w:val="Hyperlink"/>
            <w:noProof/>
          </w:rPr>
          <w:t>Pasos sugeridos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_Toc406513780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2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1" w:history="1">
        <w:r w:rsidR="004C054D" w:rsidRPr="00C4410C">
          <w:rPr>
            <w:rStyle w:val="Hyperlink"/>
            <w:noProof/>
          </w:rPr>
          <w:t>Instalación del hotfix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_Toc406513781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2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2" w:history="1">
        <w:r w:rsidR="004C054D" w:rsidRPr="00C4410C">
          <w:rPr>
            <w:rStyle w:val="Hyperlink"/>
            <w:noProof/>
          </w:rPr>
          <w:t>Adecuación de conceptos y fórmulas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_Toc406513782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2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3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95001: Mejor Remuneración Bruta del Semestre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_Toc406513783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3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4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95002: Monto a Incrementar Ded. Especial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_Toc406513784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3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5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95004: Selección de Topes de Deducciones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_Toc406513785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4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9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95005: Incremento de deducción especial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_Toc406513789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5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0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95006: Cálculo interno de impuesto</w:t>
        </w:r>
        <w:r w:rsidR="004C054D">
          <w:rPr>
            <w:noProof/>
            <w:webHidden/>
          </w:rPr>
          <w:tab/>
        </w:r>
        <w:r w:rsidR="0050516D">
          <w:rPr>
            <w:noProof/>
            <w:webHidden/>
          </w:rPr>
          <w:t>5</w:t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1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 xml:space="preserve"> concepto 95007: Cálculo interno de ganancias original</w:t>
        </w:r>
        <w:r w:rsidR="004C054D">
          <w:rPr>
            <w:noProof/>
            <w:webHidden/>
          </w:rPr>
          <w:tab/>
        </w:r>
        <w:r w:rsidR="0050516D">
          <w:rPr>
            <w:noProof/>
            <w:webHidden/>
          </w:rPr>
          <w:t>6</w:t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3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95008: Ajuste importe calculado a retener</w:t>
        </w:r>
        <w:r w:rsidR="004C054D">
          <w:rPr>
            <w:noProof/>
            <w:webHidden/>
          </w:rPr>
          <w:tab/>
        </w:r>
        <w:r w:rsidR="0050516D">
          <w:rPr>
            <w:noProof/>
            <w:webHidden/>
          </w:rPr>
          <w:t>6</w:t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4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40504: Beneficio decreto  2354/2014</w:t>
        </w:r>
        <w:r w:rsidR="004C054D">
          <w:rPr>
            <w:noProof/>
            <w:webHidden/>
          </w:rPr>
          <w:tab/>
        </w:r>
        <w:r w:rsidR="0050516D">
          <w:rPr>
            <w:noProof/>
            <w:webHidden/>
          </w:rPr>
          <w:t>7</w:t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5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40505: Compensador Decreto 2354/2014</w:t>
        </w:r>
        <w:r w:rsidR="004C054D">
          <w:rPr>
            <w:noProof/>
            <w:webHidden/>
          </w:rPr>
          <w:tab/>
        </w:r>
        <w:r w:rsidR="0050516D">
          <w:rPr>
            <w:noProof/>
            <w:webHidden/>
          </w:rPr>
          <w:t>7</w:t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6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concepto 40508: Beneficio decreto PEN 1242/2013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_Toc406513796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8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7" w:history="1">
        <w:r w:rsidR="00AF3117" w:rsidRPr="00AF3117">
          <w:t xml:space="preserve"> </w:t>
        </w:r>
        <w:r w:rsidR="00AF3117" w:rsidRPr="00AF3117">
          <w:rPr>
            <w:rStyle w:val="Hyperlink"/>
            <w:noProof/>
          </w:rPr>
          <w:t xml:space="preserve">Crear/adecuar  </w:t>
        </w:r>
        <w:r w:rsidR="004C054D" w:rsidRPr="00C4410C">
          <w:rPr>
            <w:rStyle w:val="Hyperlink"/>
            <w:noProof/>
          </w:rPr>
          <w:t>el concepto 40507: Compensador decreto 1242/2013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_Toc406513797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9</w:t>
        </w:r>
        <w:r w:rsidR="004C054D">
          <w:rPr>
            <w:noProof/>
            <w:webHidden/>
          </w:rPr>
          <w:fldChar w:fldCharType="end"/>
        </w:r>
      </w:hyperlink>
    </w:p>
    <w:p w:rsidR="004C054D" w:rsidRDefault="001E7BF3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8" w:history="1">
        <w:r w:rsidR="004C054D" w:rsidRPr="00C4410C">
          <w:rPr>
            <w:rStyle w:val="Hyperlink"/>
            <w:noProof/>
          </w:rPr>
          <w:t>Configuración de los parámetros de sueldos</w:t>
        </w:r>
        <w:r w:rsidR="004C054D">
          <w:rPr>
            <w:noProof/>
            <w:webHidden/>
          </w:rPr>
          <w:tab/>
        </w:r>
      </w:hyperlink>
      <w:r w:rsidR="0050516D">
        <w:rPr>
          <w:noProof/>
        </w:rPr>
        <w:t>9</w:t>
      </w:r>
    </w:p>
    <w:p w:rsidR="004C054D" w:rsidRDefault="001E7BF3">
      <w:pPr>
        <w:pStyle w:val="TO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9" w:history="1">
        <w:r w:rsidR="004652B8" w:rsidRPr="004652B8">
          <w:rPr>
            <w:rStyle w:val="Hyperlink"/>
            <w:noProof/>
          </w:rPr>
          <w:t>Conceptos a incluir en cada tipo de liquidación</w:t>
        </w:r>
        <w:r w:rsidR="004C054D">
          <w:rPr>
            <w:noProof/>
            <w:webHidden/>
          </w:rPr>
          <w:tab/>
        </w:r>
        <w:r w:rsidR="004C054D">
          <w:rPr>
            <w:noProof/>
            <w:webHidden/>
          </w:rPr>
          <w:fldChar w:fldCharType="begin"/>
        </w:r>
        <w:r w:rsidR="004C054D">
          <w:rPr>
            <w:noProof/>
            <w:webHidden/>
          </w:rPr>
          <w:instrText xml:space="preserve"> PAGEREF _Toc406513799 \h </w:instrText>
        </w:r>
        <w:r w:rsidR="004C054D">
          <w:rPr>
            <w:noProof/>
            <w:webHidden/>
          </w:rPr>
        </w:r>
        <w:r w:rsidR="004C054D">
          <w:rPr>
            <w:noProof/>
            <w:webHidden/>
          </w:rPr>
          <w:fldChar w:fldCharType="separate"/>
        </w:r>
        <w:r w:rsidR="009A1377">
          <w:rPr>
            <w:noProof/>
            <w:webHidden/>
          </w:rPr>
          <w:t>10</w:t>
        </w:r>
        <w:r w:rsidR="004C054D">
          <w:rPr>
            <w:noProof/>
            <w:webHidden/>
          </w:rPr>
          <w:fldChar w:fldCharType="end"/>
        </w:r>
      </w:hyperlink>
    </w:p>
    <w:p w:rsidR="00305627" w:rsidRDefault="002116E2" w:rsidP="00305627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763516" w:rsidRDefault="0076351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1E3A" w:rsidRDefault="00995247" w:rsidP="008F1E3A">
      <w:pPr>
        <w:jc w:val="both"/>
      </w:pPr>
      <w:r w:rsidRPr="00995247">
        <w:rPr>
          <w:b/>
        </w:rPr>
        <w:lastRenderedPageBreak/>
        <w:t>NOTA:</w:t>
      </w:r>
      <w:r w:rsidRPr="005E1B19">
        <w:t xml:space="preserve"> </w:t>
      </w:r>
      <w:r w:rsidR="008F1E3A">
        <w:t>EL PRESENTE DOCUMENTO PARTE DE LA PREMISA DE QUE EN SU BASE DE DATOS SE ENCUENTRAN DEFINIDOS LOS CONCEPTOS PARA ADECUACION DEL DTO 1242/2013.</w:t>
      </w:r>
    </w:p>
    <w:p w:rsidR="008F1E3A" w:rsidRDefault="008F1E3A" w:rsidP="008F1E3A">
      <w:pPr>
        <w:jc w:val="both"/>
      </w:pPr>
      <w:r>
        <w:t xml:space="preserve">EN CASO DE NO TENERLO IMPLEMENTADO, ACCEDA A ZONA SOPORTE Y DESCARGUE  EL DOCUMENTO </w:t>
      </w:r>
    </w:p>
    <w:p w:rsidR="008F1E3A" w:rsidRDefault="001E7BF3" w:rsidP="00995247">
      <w:hyperlink r:id="rId10" w:history="1">
        <w:r w:rsidR="008F1E3A" w:rsidRPr="000A4FAB">
          <w:rPr>
            <w:rStyle w:val="Hyperlink"/>
          </w:rPr>
          <w:t>https://zonasoporte.axoft.com/img/asistencia/sueldos/Sueldos_Ganancias_Dto1242_2014.pdf</w:t>
        </w:r>
      </w:hyperlink>
    </w:p>
    <w:p w:rsidR="00305627" w:rsidRDefault="00763516" w:rsidP="00305627">
      <w:pPr>
        <w:pStyle w:val="Heading1"/>
      </w:pPr>
      <w:bookmarkStart w:id="1" w:name="_Toc406513779"/>
      <w:r w:rsidRPr="0064422C">
        <w:t xml:space="preserve">Consideraciones </w:t>
      </w:r>
      <w:r>
        <w:t>p</w:t>
      </w:r>
      <w:r w:rsidRPr="0064422C">
        <w:t>reliminares</w:t>
      </w:r>
      <w:bookmarkEnd w:id="1"/>
    </w:p>
    <w:p w:rsidR="008F1E3A" w:rsidRDefault="008F1E3A" w:rsidP="00463F11">
      <w:pPr>
        <w:rPr>
          <w:rFonts w:asciiTheme="minorHAnsi" w:hAnsiTheme="minorHAnsi" w:cs="Arial"/>
          <w:sz w:val="20"/>
          <w:szCs w:val="20"/>
        </w:rPr>
      </w:pPr>
    </w:p>
    <w:p w:rsidR="008F1E3A" w:rsidRDefault="002422F1" w:rsidP="008F1E3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En el </w:t>
      </w:r>
      <w:r w:rsidR="008F1E3A">
        <w:rPr>
          <w:rFonts w:asciiTheme="minorHAnsi" w:hAnsiTheme="minorHAnsi" w:cs="Arial"/>
          <w:sz w:val="20"/>
          <w:szCs w:val="20"/>
        </w:rPr>
        <w:t xml:space="preserve"> período 12/2014  se </w:t>
      </w:r>
      <w:r>
        <w:rPr>
          <w:rFonts w:asciiTheme="minorHAnsi" w:hAnsiTheme="minorHAnsi" w:cs="Arial"/>
          <w:sz w:val="20"/>
          <w:szCs w:val="20"/>
        </w:rPr>
        <w:t>deberá determinar  la mayor remuneración bruta mensual recibida en el último semestre:</w:t>
      </w:r>
    </w:p>
    <w:p w:rsidR="008F1E3A" w:rsidRDefault="002422F1" w:rsidP="008F1E3A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Importe</w:t>
      </w:r>
      <w:r w:rsidR="008F1E3A" w:rsidRPr="008F1E3A">
        <w:rPr>
          <w:rFonts w:asciiTheme="minorHAnsi" w:hAnsiTheme="minorHAnsi" w:cs="Arial"/>
          <w:b/>
          <w:sz w:val="20"/>
          <w:szCs w:val="20"/>
        </w:rPr>
        <w:t xml:space="preserve"> &lt;= $ 35.000</w:t>
      </w:r>
      <w:r w:rsidR="008F1E3A" w:rsidRPr="008F1E3A">
        <w:rPr>
          <w:rFonts w:asciiTheme="minorHAnsi" w:hAnsiTheme="minorHAnsi" w:cs="Arial"/>
          <w:sz w:val="20"/>
          <w:szCs w:val="20"/>
        </w:rPr>
        <w:t>, deberá incrementarse la Deducción Especial por la suma equivalente al SAC</w:t>
      </w:r>
      <w:r>
        <w:rPr>
          <w:rFonts w:asciiTheme="minorHAnsi" w:hAnsiTheme="minorHAnsi" w:cs="Arial"/>
          <w:sz w:val="20"/>
          <w:szCs w:val="20"/>
        </w:rPr>
        <w:t>,</w:t>
      </w:r>
      <w:r w:rsidR="008F1E3A" w:rsidRPr="008F1E3A">
        <w:rPr>
          <w:rFonts w:asciiTheme="minorHAnsi" w:hAnsiTheme="minorHAnsi" w:cs="Arial"/>
          <w:sz w:val="20"/>
          <w:szCs w:val="20"/>
        </w:rPr>
        <w:t xml:space="preserve"> neto de retenciones.</w:t>
      </w:r>
      <w:r w:rsidR="008F1E3A">
        <w:rPr>
          <w:rFonts w:asciiTheme="minorHAnsi" w:hAnsiTheme="minorHAnsi" w:cs="Arial"/>
          <w:sz w:val="20"/>
          <w:szCs w:val="20"/>
        </w:rPr>
        <w:t xml:space="preserve"> </w:t>
      </w:r>
    </w:p>
    <w:p w:rsidR="008F1E3A" w:rsidRPr="008F1E3A" w:rsidRDefault="002422F1" w:rsidP="008F1E3A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Importe</w:t>
      </w:r>
      <w:r w:rsidR="008F1E3A" w:rsidRPr="008F1E3A">
        <w:rPr>
          <w:rFonts w:asciiTheme="minorHAnsi" w:hAnsiTheme="minorHAnsi" w:cs="Arial"/>
          <w:b/>
          <w:sz w:val="20"/>
          <w:szCs w:val="20"/>
        </w:rPr>
        <w:t xml:space="preserve"> </w:t>
      </w:r>
      <w:r w:rsidR="008F1E3A">
        <w:rPr>
          <w:rFonts w:asciiTheme="minorHAnsi" w:hAnsiTheme="minorHAnsi" w:cs="Arial"/>
          <w:b/>
          <w:sz w:val="20"/>
          <w:szCs w:val="20"/>
        </w:rPr>
        <w:t>&gt;</w:t>
      </w:r>
      <w:r w:rsidR="008F1E3A" w:rsidRPr="008F1E3A">
        <w:rPr>
          <w:rFonts w:asciiTheme="minorHAnsi" w:hAnsiTheme="minorHAnsi" w:cs="Arial"/>
          <w:b/>
          <w:sz w:val="20"/>
          <w:szCs w:val="20"/>
        </w:rPr>
        <w:t xml:space="preserve"> $</w:t>
      </w:r>
      <w:r w:rsidR="008F1E3A">
        <w:rPr>
          <w:rFonts w:asciiTheme="minorHAnsi" w:hAnsiTheme="minorHAnsi" w:cs="Arial"/>
          <w:b/>
          <w:sz w:val="20"/>
          <w:szCs w:val="20"/>
        </w:rPr>
        <w:t>3</w:t>
      </w:r>
      <w:r w:rsidR="008F1E3A" w:rsidRPr="008F1E3A">
        <w:rPr>
          <w:rFonts w:asciiTheme="minorHAnsi" w:hAnsiTheme="minorHAnsi" w:cs="Arial"/>
          <w:b/>
          <w:sz w:val="20"/>
          <w:szCs w:val="20"/>
        </w:rPr>
        <w:t>5.000</w:t>
      </w:r>
      <w:r w:rsidR="008F1E3A" w:rsidRPr="008F1E3A">
        <w:rPr>
          <w:rFonts w:asciiTheme="minorHAnsi" w:hAnsiTheme="minorHAnsi" w:cs="Arial"/>
          <w:sz w:val="20"/>
          <w:szCs w:val="20"/>
        </w:rPr>
        <w:t xml:space="preserve">, </w:t>
      </w:r>
      <w:r w:rsidR="008F1E3A">
        <w:rPr>
          <w:rFonts w:asciiTheme="minorHAnsi" w:hAnsiTheme="minorHAnsi" w:cs="Arial"/>
          <w:sz w:val="20"/>
          <w:szCs w:val="20"/>
        </w:rPr>
        <w:t xml:space="preserve"> no  serán de aplicación </w:t>
      </w:r>
      <w:r w:rsidR="008F1E3A" w:rsidRPr="008F1E3A">
        <w:rPr>
          <w:rFonts w:asciiTheme="minorHAnsi" w:hAnsiTheme="minorHAnsi" w:cs="Arial"/>
          <w:sz w:val="20"/>
          <w:szCs w:val="20"/>
        </w:rPr>
        <w:t xml:space="preserve">las disposiciones del Art. 1 del Dto. </w:t>
      </w:r>
      <w:r w:rsidR="008F1E3A">
        <w:rPr>
          <w:rFonts w:asciiTheme="minorHAnsi" w:hAnsiTheme="minorHAnsi" w:cs="Arial"/>
          <w:sz w:val="20"/>
          <w:szCs w:val="20"/>
        </w:rPr>
        <w:t>2354/2014</w:t>
      </w:r>
      <w:r>
        <w:rPr>
          <w:rFonts w:asciiTheme="minorHAnsi" w:hAnsiTheme="minorHAnsi" w:cs="Arial"/>
          <w:sz w:val="20"/>
          <w:szCs w:val="20"/>
        </w:rPr>
        <w:t>.</w:t>
      </w:r>
    </w:p>
    <w:p w:rsidR="00F26C85" w:rsidRDefault="00305627" w:rsidP="00305627">
      <w:pPr>
        <w:pStyle w:val="Heading1"/>
      </w:pPr>
      <w:bookmarkStart w:id="2" w:name="_Toc406513780"/>
      <w:r>
        <w:t>Pasos sugeridos</w:t>
      </w:r>
      <w:bookmarkEnd w:id="2"/>
    </w:p>
    <w:p w:rsidR="00305627" w:rsidRPr="008A6EF3" w:rsidRDefault="00305627" w:rsidP="00305627">
      <w:pPr>
        <w:pStyle w:val="Heading2"/>
      </w:pPr>
      <w:bookmarkStart w:id="3" w:name="_Toc406513781"/>
      <w:r w:rsidRPr="008A6EF3">
        <w:t>Instalación del hotfix</w:t>
      </w:r>
      <w:bookmarkEnd w:id="3"/>
      <w:r w:rsidRPr="008A6EF3">
        <w:t xml:space="preserve"> </w:t>
      </w:r>
      <w:r w:rsidR="00C0282F" w:rsidRPr="008A6EF3">
        <w:t xml:space="preserve"> </w:t>
      </w:r>
    </w:p>
    <w:p w:rsidR="009664B9" w:rsidRPr="00124489" w:rsidRDefault="00B6072E" w:rsidP="00DD7804">
      <w:pPr>
        <w:rPr>
          <w:rFonts w:asciiTheme="minorHAnsi" w:hAnsiTheme="minorHAnsi" w:cs="Arial"/>
          <w:sz w:val="20"/>
          <w:szCs w:val="20"/>
        </w:rPr>
      </w:pPr>
      <w:r w:rsidRPr="00DC7585">
        <w:rPr>
          <w:rFonts w:asciiTheme="minorHAnsi" w:hAnsiTheme="minorHAnsi" w:cs="Arial"/>
          <w:sz w:val="20"/>
          <w:szCs w:val="20"/>
        </w:rPr>
        <w:t xml:space="preserve">Instale </w:t>
      </w:r>
      <w:r w:rsidR="008A6EF3">
        <w:rPr>
          <w:rFonts w:asciiTheme="minorHAnsi" w:hAnsiTheme="minorHAnsi" w:cs="Arial"/>
          <w:sz w:val="20"/>
          <w:szCs w:val="20"/>
        </w:rPr>
        <w:t xml:space="preserve">el Hotfix correspondiente a su versión, que previamente </w:t>
      </w:r>
      <w:r w:rsidR="002422F1">
        <w:rPr>
          <w:rFonts w:asciiTheme="minorHAnsi" w:hAnsiTheme="minorHAnsi" w:cs="Arial"/>
          <w:sz w:val="20"/>
          <w:szCs w:val="20"/>
        </w:rPr>
        <w:t>deberá</w:t>
      </w:r>
      <w:r w:rsidR="008A6EF3">
        <w:rPr>
          <w:rFonts w:asciiTheme="minorHAnsi" w:hAnsiTheme="minorHAnsi" w:cs="Arial"/>
          <w:sz w:val="20"/>
          <w:szCs w:val="20"/>
        </w:rPr>
        <w:t xml:space="preserve"> descarga</w:t>
      </w:r>
      <w:r w:rsidR="002422F1">
        <w:rPr>
          <w:rFonts w:asciiTheme="minorHAnsi" w:hAnsiTheme="minorHAnsi" w:cs="Arial"/>
          <w:sz w:val="20"/>
          <w:szCs w:val="20"/>
        </w:rPr>
        <w:t>r</w:t>
      </w:r>
      <w:r w:rsidR="008A6EF3">
        <w:rPr>
          <w:rFonts w:asciiTheme="minorHAnsi" w:hAnsiTheme="minorHAnsi" w:cs="Arial"/>
          <w:sz w:val="20"/>
          <w:szCs w:val="20"/>
        </w:rPr>
        <w:t xml:space="preserve"> </w:t>
      </w:r>
      <w:r w:rsidR="00D94F12" w:rsidRPr="00D94F12">
        <w:rPr>
          <w:rFonts w:asciiTheme="minorHAnsi" w:hAnsiTheme="minorHAnsi" w:cs="Arial"/>
          <w:sz w:val="20"/>
          <w:szCs w:val="20"/>
        </w:rPr>
        <w:t>desde</w:t>
      </w:r>
      <w:r w:rsidR="00FD2E5F" w:rsidRPr="00D94F12">
        <w:rPr>
          <w:rFonts w:asciiTheme="minorHAnsi" w:hAnsiTheme="minorHAnsi" w:cs="Arial"/>
          <w:sz w:val="20"/>
          <w:szCs w:val="20"/>
        </w:rPr>
        <w:t xml:space="preserve"> </w:t>
      </w:r>
      <w:r w:rsidR="00FD2E5F" w:rsidRPr="0064422C">
        <w:rPr>
          <w:rFonts w:asciiTheme="minorHAnsi" w:hAnsiTheme="minorHAnsi" w:cs="Arial"/>
          <w:sz w:val="20"/>
          <w:szCs w:val="20"/>
        </w:rPr>
        <w:t xml:space="preserve">la </w:t>
      </w:r>
      <w:hyperlink r:id="rId11" w:history="1">
        <w:r w:rsidR="00FD2E5F" w:rsidRPr="0064422C">
          <w:rPr>
            <w:rStyle w:val="Hyperlink"/>
            <w:rFonts w:asciiTheme="minorHAnsi" w:hAnsiTheme="minorHAnsi" w:cs="Arial"/>
            <w:sz w:val="20"/>
            <w:szCs w:val="20"/>
          </w:rPr>
          <w:t>zona de soporte</w:t>
        </w:r>
        <w:r w:rsidR="00C0282F" w:rsidRPr="0064422C">
          <w:rPr>
            <w:rStyle w:val="Hyperlink"/>
            <w:rFonts w:asciiTheme="minorHAnsi" w:hAnsiTheme="minorHAnsi" w:cs="Arial"/>
            <w:sz w:val="20"/>
            <w:szCs w:val="20"/>
          </w:rPr>
          <w:t>.</w:t>
        </w:r>
      </w:hyperlink>
      <w:r w:rsidR="00D94F12">
        <w:rPr>
          <w:rStyle w:val="Hyperlink"/>
          <w:rFonts w:asciiTheme="minorHAnsi" w:hAnsiTheme="minorHAnsi" w:cs="Arial"/>
          <w:sz w:val="20"/>
          <w:szCs w:val="20"/>
        </w:rPr>
        <w:br/>
      </w:r>
    </w:p>
    <w:p w:rsidR="00305627" w:rsidRDefault="00D35A15" w:rsidP="00305627">
      <w:pPr>
        <w:pStyle w:val="Heading2"/>
      </w:pPr>
      <w:bookmarkStart w:id="4" w:name="_Toc406513782"/>
      <w:r>
        <w:t>Adecuac</w:t>
      </w:r>
      <w:r w:rsidR="00305627">
        <w:t>ión de conceptos y fórmulas</w:t>
      </w:r>
      <w:bookmarkEnd w:id="4"/>
      <w:r w:rsidR="00305627">
        <w:t xml:space="preserve"> </w:t>
      </w:r>
    </w:p>
    <w:p w:rsidR="000F7E86" w:rsidRDefault="002422F1" w:rsidP="004F426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este documento encontrará las modificaciones a la implementación que usted ha realizado ante</w:t>
      </w:r>
      <w:r w:rsidR="003B4BB1">
        <w:rPr>
          <w:rFonts w:asciiTheme="minorHAnsi" w:hAnsiTheme="minorHAnsi" w:cs="Arial"/>
          <w:sz w:val="20"/>
          <w:szCs w:val="20"/>
        </w:rPr>
        <w:t>riormente</w:t>
      </w:r>
      <w:r>
        <w:rPr>
          <w:rFonts w:asciiTheme="minorHAnsi" w:hAnsiTheme="minorHAnsi" w:cs="Arial"/>
          <w:sz w:val="20"/>
          <w:szCs w:val="20"/>
        </w:rPr>
        <w:t xml:space="preserve"> para cumplir con los decreto</w:t>
      </w:r>
      <w:r w:rsidR="000F7E86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1006</w:t>
      </w:r>
      <w:r w:rsidR="000F7E86">
        <w:rPr>
          <w:rFonts w:asciiTheme="minorHAnsi" w:hAnsiTheme="minorHAnsi" w:cs="Arial"/>
          <w:sz w:val="20"/>
          <w:szCs w:val="20"/>
        </w:rPr>
        <w:t xml:space="preserve"> (1º SAC 2013) </w:t>
      </w:r>
      <w:r>
        <w:rPr>
          <w:rFonts w:asciiTheme="minorHAnsi" w:hAnsiTheme="minorHAnsi" w:cs="Arial"/>
          <w:sz w:val="20"/>
          <w:szCs w:val="20"/>
        </w:rPr>
        <w:t xml:space="preserve"> y 1242</w:t>
      </w:r>
      <w:r w:rsidR="000F7E86">
        <w:rPr>
          <w:rFonts w:asciiTheme="minorHAnsi" w:hAnsiTheme="minorHAnsi" w:cs="Arial"/>
          <w:sz w:val="20"/>
          <w:szCs w:val="20"/>
        </w:rPr>
        <w:t>, según lo que recomendamos oportunamente.</w:t>
      </w:r>
    </w:p>
    <w:p w:rsidR="0039345F" w:rsidRDefault="0039345F" w:rsidP="004F426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Además de contener la captura de pantalla hemos transcripto las fórmulas en formato texto para que pueda copiarlas (copy/paste) y así implementar más rápido su sistema de Sueldos</w:t>
      </w:r>
      <w:r w:rsidR="008A6EF3">
        <w:rPr>
          <w:rFonts w:asciiTheme="minorHAnsi" w:hAnsiTheme="minorHAnsi" w:cs="Arial"/>
          <w:sz w:val="20"/>
          <w:szCs w:val="20"/>
        </w:rPr>
        <w:t xml:space="preserve"> Astor</w:t>
      </w:r>
      <w:r>
        <w:rPr>
          <w:rFonts w:asciiTheme="minorHAnsi" w:hAnsiTheme="minorHAnsi" w:cs="Arial"/>
          <w:sz w:val="20"/>
          <w:szCs w:val="20"/>
        </w:rPr>
        <w:t>.</w:t>
      </w:r>
    </w:p>
    <w:p w:rsidR="00C0282F" w:rsidRPr="008A6EF3" w:rsidRDefault="00C0282F" w:rsidP="008A6EF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8A6EF3">
        <w:rPr>
          <w:rFonts w:asciiTheme="minorHAnsi" w:hAnsiTheme="minorHAnsi" w:cs="Arial"/>
          <w:b/>
          <w:i/>
          <w:sz w:val="20"/>
          <w:szCs w:val="20"/>
          <w:u w:val="single"/>
        </w:rPr>
        <w:t>Importante:</w:t>
      </w:r>
      <w:r w:rsidRPr="008A6EF3">
        <w:rPr>
          <w:rFonts w:asciiTheme="minorHAnsi" w:hAnsiTheme="minorHAnsi" w:cs="Arial"/>
          <w:i/>
          <w:sz w:val="20"/>
          <w:szCs w:val="20"/>
        </w:rPr>
        <w:t xml:space="preserve"> Como ciertos puntos de la normativa, varían de acuerdo a la interpretación particular, explicaremos brevemente el objetivo de cada una de ellas. De esta manera usted puede optar por modificar la misma en caso de no estar de acuerdo.</w:t>
      </w:r>
    </w:p>
    <w:p w:rsidR="000F7E86" w:rsidRDefault="000F7E86" w:rsidP="00DD7804">
      <w:pPr>
        <w:pStyle w:val="Heading3"/>
      </w:pPr>
      <w:bookmarkStart w:id="5" w:name="_Toc406513783"/>
    </w:p>
    <w:p w:rsidR="000F7E86" w:rsidRDefault="000F7E86" w:rsidP="00DD7804">
      <w:pPr>
        <w:pStyle w:val="Heading3"/>
      </w:pPr>
    </w:p>
    <w:p w:rsidR="000F7E86" w:rsidRDefault="000F7E86" w:rsidP="000F7E86"/>
    <w:p w:rsidR="000F7E86" w:rsidRDefault="000F7E86" w:rsidP="000F7E86"/>
    <w:p w:rsidR="000F7E86" w:rsidRDefault="000F7E86" w:rsidP="000F7E86"/>
    <w:p w:rsidR="000F7E86" w:rsidRDefault="000F7E86" w:rsidP="00DD7804">
      <w:pPr>
        <w:pStyle w:val="Heading3"/>
      </w:pPr>
    </w:p>
    <w:p w:rsidR="000F7E86" w:rsidRPr="000F7E86" w:rsidRDefault="000F7E86" w:rsidP="000F7E86"/>
    <w:p w:rsidR="00DD7804" w:rsidRDefault="00DD7804" w:rsidP="00DD7804">
      <w:pPr>
        <w:pStyle w:val="Heading3"/>
      </w:pPr>
      <w:r>
        <w:lastRenderedPageBreak/>
        <w:t xml:space="preserve">Crear/ adecuar </w:t>
      </w:r>
      <w:r w:rsidRPr="0064422C">
        <w:t xml:space="preserve"> </w:t>
      </w:r>
      <w:r>
        <w:t>c</w:t>
      </w:r>
      <w:r w:rsidRPr="0064422C">
        <w:t>oncepto 9500</w:t>
      </w:r>
      <w:r>
        <w:t>1</w:t>
      </w:r>
      <w:r w:rsidRPr="0064422C">
        <w:t xml:space="preserve">: </w:t>
      </w:r>
      <w:r>
        <w:t>Mejor Remuneración Bruta del Semestre</w:t>
      </w:r>
      <w:bookmarkEnd w:id="5"/>
    </w:p>
    <w:p w:rsidR="00DD7804" w:rsidRPr="0064422C" w:rsidRDefault="00DD7804" w:rsidP="00DD7804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tiene como objetivo obtener el  mejor sueldo del empleado</w:t>
      </w:r>
      <w:r>
        <w:rPr>
          <w:rFonts w:asciiTheme="minorHAnsi" w:hAnsiTheme="minorHAnsi" w:cs="Arial"/>
          <w:sz w:val="20"/>
          <w:szCs w:val="20"/>
        </w:rPr>
        <w:t xml:space="preserve"> dentro del segundo semestre</w:t>
      </w:r>
    </w:p>
    <w:p w:rsidR="00DD7804" w:rsidRDefault="00DD7804" w:rsidP="0039345F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04990085" wp14:editId="7CB5A0D1">
            <wp:extent cx="3267075" cy="26571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2264" cy="2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F3" w:rsidRPr="00F67F93" w:rsidRDefault="001E7BF3" w:rsidP="00D262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A6EF3" w:rsidRPr="00F67F93" w:rsidRDefault="00DD7804" w:rsidP="00D26266">
      <w:pPr>
        <w:spacing w:after="0" w:line="240" w:lineRule="auto"/>
        <w:rPr>
          <w:sz w:val="20"/>
          <w:szCs w:val="20"/>
        </w:rPr>
      </w:pPr>
      <w:r w:rsidRPr="00F67F93">
        <w:rPr>
          <w:b/>
          <w:sz w:val="20"/>
          <w:szCs w:val="20"/>
        </w:rPr>
        <w:t>Importe:</w:t>
      </w:r>
      <w:r w:rsidR="0050516D" w:rsidRPr="00F67F93">
        <w:rPr>
          <w:sz w:val="20"/>
          <w:szCs w:val="20"/>
        </w:rPr>
        <w:t xml:space="preserve"> </w:t>
      </w:r>
      <w:r w:rsidRPr="00F67F93">
        <w:rPr>
          <w:sz w:val="20"/>
          <w:szCs w:val="20"/>
        </w:rPr>
        <w:t>MAXUL( "M",6)</w:t>
      </w:r>
    </w:p>
    <w:p w:rsidR="00A82277" w:rsidRDefault="001E7BF3" w:rsidP="00D26266">
      <w:pPr>
        <w:spacing w:after="0" w:line="240" w:lineRule="auto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A82277" w:rsidRDefault="00A82277" w:rsidP="00A82277">
      <w:pPr>
        <w:pStyle w:val="Heading3"/>
      </w:pPr>
      <w:bookmarkStart w:id="6" w:name="_Toc406513784"/>
      <w:r>
        <w:t xml:space="preserve">Crear/ adecuar </w:t>
      </w:r>
      <w:r w:rsidRPr="0064422C">
        <w:t xml:space="preserve"> </w:t>
      </w:r>
      <w:r>
        <w:t>c</w:t>
      </w:r>
      <w:r w:rsidRPr="0064422C">
        <w:t>oncepto 9500</w:t>
      </w:r>
      <w:r>
        <w:t>2</w:t>
      </w:r>
      <w:r w:rsidRPr="0064422C">
        <w:t xml:space="preserve">: </w:t>
      </w:r>
      <w:r>
        <w:t>Monto a Incrementar Ded. Especial</w:t>
      </w:r>
      <w:bookmarkEnd w:id="6"/>
    </w:p>
    <w:p w:rsidR="00A82277" w:rsidRPr="00A82277" w:rsidRDefault="008A6EF3" w:rsidP="00A82277">
      <w:r w:rsidRPr="008A6EF3">
        <w:rPr>
          <w:rFonts w:asciiTheme="minorHAnsi" w:hAnsiTheme="minorHAnsi" w:cs="Arial"/>
          <w:sz w:val="20"/>
          <w:szCs w:val="20"/>
        </w:rPr>
        <w:t>En este caso, se evaluará que  la mejor remuneración bruta sea &lt;= $35.000. En caso de superar este valor, el concepto dará 0</w:t>
      </w:r>
      <w:r w:rsidR="000F7E86">
        <w:rPr>
          <w:rFonts w:asciiTheme="minorHAnsi" w:hAnsiTheme="minorHAnsi" w:cs="Arial"/>
          <w:sz w:val="20"/>
          <w:szCs w:val="20"/>
        </w:rPr>
        <w:t xml:space="preserve"> (cero)</w:t>
      </w:r>
      <w:r w:rsidRPr="008A6EF3">
        <w:rPr>
          <w:rFonts w:asciiTheme="minorHAnsi" w:hAnsiTheme="minorHAnsi" w:cs="Arial"/>
          <w:sz w:val="20"/>
          <w:szCs w:val="20"/>
        </w:rPr>
        <w:t xml:space="preserve"> indicando de este modo que el empleado no se encuentra alcanzado por las disposiciones del Dto. 2354/2014.</w:t>
      </w:r>
      <w:r w:rsidR="00CA1A9E">
        <w:rPr>
          <w:rFonts w:asciiTheme="minorHAnsi" w:hAnsiTheme="minorHAnsi" w:cs="Arial"/>
          <w:sz w:val="20"/>
          <w:szCs w:val="20"/>
        </w:rPr>
        <w:br/>
      </w:r>
      <w:r w:rsidR="00CA1A9E">
        <w:rPr>
          <w:noProof/>
          <w:lang w:eastAsia="es-AR"/>
        </w:rPr>
        <w:drawing>
          <wp:inline distT="0" distB="0" distL="0" distR="0">
            <wp:extent cx="3387256" cy="2709136"/>
            <wp:effectExtent l="0" t="0" r="3810" b="0"/>
            <wp:docPr id="1" name="Imagen 1" descr="cid:image001.png@01D01A04.B9B2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01A04.B9B25D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64" cy="27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77" w:rsidRDefault="001E7BF3" w:rsidP="00360D69">
      <w:pPr>
        <w:spacing w:after="0" w:line="240" w:lineRule="atLeast"/>
        <w:contextualSpacing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360D69" w:rsidRPr="00F67F93" w:rsidRDefault="00360D69" w:rsidP="00360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contextualSpacing/>
        <w:rPr>
          <w:sz w:val="20"/>
          <w:szCs w:val="20"/>
        </w:rPr>
      </w:pPr>
      <w:r w:rsidRPr="00F67F93">
        <w:rPr>
          <w:b/>
          <w:sz w:val="20"/>
          <w:szCs w:val="20"/>
        </w:rPr>
        <w:t>Importe:</w:t>
      </w:r>
      <w:r w:rsidR="0050516D" w:rsidRPr="00F67F93">
        <w:rPr>
          <w:sz w:val="20"/>
          <w:szCs w:val="20"/>
        </w:rPr>
        <w:t xml:space="preserve"> </w:t>
      </w:r>
      <w:r w:rsidRPr="00F67F93">
        <w:rPr>
          <w:sz w:val="20"/>
          <w:szCs w:val="20"/>
        </w:rPr>
        <w:t>SI ((CONCE (95001,95001)&gt;IMPOR ) , 0, VALOR)</w:t>
      </w:r>
    </w:p>
    <w:p w:rsidR="00360D69" w:rsidRDefault="00360D69" w:rsidP="00CA1A9E">
      <w:r w:rsidRPr="00F67F93">
        <w:rPr>
          <w:b/>
          <w:sz w:val="20"/>
          <w:szCs w:val="20"/>
        </w:rPr>
        <w:t>Valor</w:t>
      </w:r>
      <w:r w:rsidR="000F7E86" w:rsidRPr="00F67F93">
        <w:rPr>
          <w:b/>
          <w:sz w:val="20"/>
          <w:szCs w:val="20"/>
        </w:rPr>
        <w:t xml:space="preserve"> </w:t>
      </w:r>
      <w:r w:rsidRPr="00F67F93">
        <w:rPr>
          <w:b/>
          <w:sz w:val="20"/>
          <w:szCs w:val="20"/>
        </w:rPr>
        <w:t>:</w:t>
      </w:r>
      <w:r w:rsidRPr="00F67F93">
        <w:rPr>
          <w:sz w:val="20"/>
          <w:szCs w:val="20"/>
        </w:rPr>
        <w:t xml:space="preserve"> </w:t>
      </w:r>
      <w:r w:rsidR="00CA1A9E">
        <w:rPr>
          <w:sz w:val="20"/>
          <w:szCs w:val="20"/>
        </w:rPr>
        <w:t xml:space="preserve"> </w:t>
      </w:r>
      <w:r w:rsidR="00CA1A9E" w:rsidRPr="00CA1A9E">
        <w:rPr>
          <w:sz w:val="20"/>
          <w:szCs w:val="20"/>
        </w:rPr>
        <w:t>SI(CONCE(40,40)-CONCE(20200,20203)&gt;0, CONCE(40,40)-CONCE(20200,20203),  ACUIM( 40, 40,</w:t>
      </w:r>
      <w:r w:rsidR="00CA1A9E">
        <w:rPr>
          <w:sz w:val="20"/>
          <w:szCs w:val="20"/>
        </w:rPr>
        <w:t xml:space="preserve"> 6 ) -ACUIM( 20200, 20203, 6 ) )</w:t>
      </w:r>
      <w:r w:rsidR="00CA1A9E">
        <w:rPr>
          <w:sz w:val="20"/>
          <w:szCs w:val="20"/>
        </w:rPr>
        <w:br/>
      </w:r>
      <w:r w:rsidR="001E7BF3">
        <w:rPr>
          <w:b/>
        </w:rPr>
        <w:pict>
          <v:rect id="_x0000_i1028" style="width:0;height:1.5pt" o:hralign="center" o:hrstd="t" o:hr="t" fillcolor="#a0a0a0" stroked="f"/>
        </w:pict>
      </w:r>
    </w:p>
    <w:p w:rsidR="00A82277" w:rsidRDefault="000F7E86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</w:pPr>
      <w:r>
        <w:lastRenderedPageBreak/>
        <w:t>Nota:</w:t>
      </w:r>
      <w:r w:rsidR="00A82277">
        <w:t xml:space="preserve"> La expresión VALOR </w:t>
      </w:r>
      <w:r w:rsidR="00360D69">
        <w:t xml:space="preserve"> de esta fórmula </w:t>
      </w:r>
      <w:r w:rsidR="00A82277">
        <w:t>nos permitirá determinar el SAC</w:t>
      </w:r>
      <w:r>
        <w:t>,</w:t>
      </w:r>
      <w:r w:rsidR="00A82277">
        <w:t xml:space="preserve"> neto de retenciones, por lo que:</w:t>
      </w:r>
    </w:p>
    <w:p w:rsidR="00A82277" w:rsidRDefault="004652B8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</w:pPr>
      <w:r>
        <w:rPr>
          <w:b/>
        </w:rPr>
        <w:t xml:space="preserve">CONCE(40,40) y </w:t>
      </w:r>
      <w:r w:rsidR="00A82277" w:rsidRPr="00A82277">
        <w:rPr>
          <w:b/>
        </w:rPr>
        <w:t>ACUIM(40,40,6)</w:t>
      </w:r>
      <w:r w:rsidR="00A82277">
        <w:t xml:space="preserve"> </w:t>
      </w:r>
      <w:r>
        <w:br/>
        <w:t>R</w:t>
      </w:r>
      <w:r w:rsidR="000F7E86">
        <w:t xml:space="preserve">eferencia </w:t>
      </w:r>
      <w:r w:rsidR="00A82277">
        <w:t xml:space="preserve"> al concepto con el cual liquida el SAC, en su ca</w:t>
      </w:r>
      <w:r w:rsidR="000F7E86">
        <w:t xml:space="preserve">so deberá reemplazarlo por los </w:t>
      </w:r>
      <w:r w:rsidR="00A82277">
        <w:t xml:space="preserve"> utilizados en su base de datos.</w:t>
      </w:r>
    </w:p>
    <w:p w:rsidR="00A82277" w:rsidRDefault="004652B8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</w:pPr>
      <w:r>
        <w:rPr>
          <w:b/>
        </w:rPr>
        <w:t xml:space="preserve">CONCE(20200, 20203) y </w:t>
      </w:r>
      <w:r w:rsidR="00A82277" w:rsidRPr="00A82277">
        <w:rPr>
          <w:b/>
        </w:rPr>
        <w:t>ACUIM( 20200, 20203, 6 )</w:t>
      </w:r>
      <w:r w:rsidR="00A82277">
        <w:t xml:space="preserve">  </w:t>
      </w:r>
      <w:r>
        <w:br/>
        <w:t>R</w:t>
      </w:r>
      <w:r w:rsidR="000F7E86">
        <w:t>eferencia</w:t>
      </w:r>
      <w:r w:rsidR="00A82277">
        <w:t xml:space="preserve"> a los conceptos de retenciones sobre  SAC,</w:t>
      </w:r>
      <w:r w:rsidR="00360D69">
        <w:t xml:space="preserve"> en su caso deberá reemplazarlos </w:t>
      </w:r>
      <w:r w:rsidR="00A82277">
        <w:t>por los utilizados en su base de datos.</w:t>
      </w:r>
    </w:p>
    <w:p w:rsidR="00A82277" w:rsidRPr="00A82277" w:rsidRDefault="00A82277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i/>
        </w:rPr>
      </w:pPr>
      <w:r w:rsidRPr="00A82277">
        <w:rPr>
          <w:i/>
        </w:rPr>
        <w:t xml:space="preserve">Si en su empresa no tiene discriminadas las retenciones de ley y las retenciones de ley sobre SAC, puede utilizar una expresión semejante a esta: </w:t>
      </w:r>
    </w:p>
    <w:p w:rsidR="00A82277" w:rsidRDefault="004652B8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</w:pPr>
      <w:r w:rsidRPr="004652B8">
        <w:rPr>
          <w:b/>
          <w:sz w:val="20"/>
          <w:szCs w:val="20"/>
        </w:rPr>
        <w:t>SI(CONCE(40,40)&gt;0, CONCE(40,40) *</w:t>
      </w:r>
      <w:r w:rsidRPr="004652B8">
        <w:rPr>
          <w:b/>
        </w:rPr>
        <w:t xml:space="preserve">0.81 , </w:t>
      </w:r>
      <w:r w:rsidRPr="004652B8">
        <w:rPr>
          <w:b/>
          <w:sz w:val="20"/>
          <w:szCs w:val="20"/>
        </w:rPr>
        <w:t>ACUIM( 40, 40, 6 )*</w:t>
      </w:r>
      <w:r w:rsidRPr="004652B8">
        <w:rPr>
          <w:b/>
        </w:rPr>
        <w:t xml:space="preserve">0.81 </w:t>
      </w:r>
      <w:r w:rsidRPr="004652B8">
        <w:rPr>
          <w:b/>
          <w:sz w:val="20"/>
          <w:szCs w:val="20"/>
        </w:rPr>
        <w:t>)</w:t>
      </w:r>
      <w:r w:rsidR="00A82277">
        <w:t xml:space="preserve"> </w:t>
      </w:r>
      <w:r>
        <w:br/>
      </w:r>
      <w:r w:rsidR="00A82277">
        <w:t>(donde el 19% corresponderá al monto de las retenciones aplicadas)</w:t>
      </w:r>
      <w:r w:rsidR="000F7E86">
        <w:t>.</w:t>
      </w:r>
    </w:p>
    <w:p w:rsidR="000F7E86" w:rsidRDefault="000F7E86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</w:pPr>
    </w:p>
    <w:p w:rsidR="00A82277" w:rsidRDefault="00A82277" w:rsidP="00A82277">
      <w:pPr>
        <w:pStyle w:val="Heading3"/>
      </w:pPr>
      <w:bookmarkStart w:id="7" w:name="_Toc406513785"/>
      <w:r>
        <w:t xml:space="preserve">Crear/ adecuar </w:t>
      </w:r>
      <w:r w:rsidRPr="0064422C">
        <w:t xml:space="preserve"> </w:t>
      </w:r>
      <w:r>
        <w:t>c</w:t>
      </w:r>
      <w:r w:rsidRPr="0064422C">
        <w:t>oncepto 9500</w:t>
      </w:r>
      <w:r>
        <w:t>4</w:t>
      </w:r>
      <w:r w:rsidRPr="0064422C">
        <w:t xml:space="preserve">: </w:t>
      </w:r>
      <w:r>
        <w:t>Selección de Topes de Deducciones</w:t>
      </w:r>
      <w:bookmarkEnd w:id="7"/>
    </w:p>
    <w:p w:rsidR="00A82277" w:rsidRPr="0064422C" w:rsidRDefault="00A82277" w:rsidP="004F426A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1D127837" wp14:editId="689A9B5D">
            <wp:extent cx="3181350" cy="257337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4080" cy="257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69" w:rsidRPr="00F67F93" w:rsidRDefault="001E7BF3" w:rsidP="00360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/>
        <w:rPr>
          <w:sz w:val="20"/>
          <w:szCs w:val="20"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  <w:r w:rsidR="00360D69" w:rsidRPr="00F67F93">
        <w:rPr>
          <w:b/>
          <w:sz w:val="20"/>
          <w:szCs w:val="20"/>
        </w:rPr>
        <w:t>Importe:</w:t>
      </w:r>
      <w:r w:rsidR="00360D69" w:rsidRPr="00F67F93">
        <w:rPr>
          <w:sz w:val="20"/>
          <w:szCs w:val="20"/>
        </w:rPr>
        <w:t xml:space="preserve"> SI(VALOR&lt;=15000, 1, SI(TABV1("Z1242_2013", ZONAG)=1,  3, SI(VALOR&lt;=25000,  2, 1 )))</w:t>
      </w:r>
    </w:p>
    <w:p w:rsidR="00360D69" w:rsidRPr="00F67F93" w:rsidRDefault="00360D69" w:rsidP="00360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/>
        <w:rPr>
          <w:sz w:val="20"/>
          <w:szCs w:val="20"/>
        </w:rPr>
      </w:pPr>
      <w:r w:rsidRPr="00F67F93">
        <w:rPr>
          <w:b/>
          <w:sz w:val="20"/>
          <w:szCs w:val="20"/>
        </w:rPr>
        <w:t>Valor:</w:t>
      </w:r>
      <w:r w:rsidRPr="00F67F93">
        <w:rPr>
          <w:sz w:val="20"/>
          <w:szCs w:val="20"/>
        </w:rPr>
        <w:t xml:space="preserve"> SI(TABV1( "T1242_2013", LEGAJO)&gt;0,TABV1( "T1242_2013", LEGAJO),  DTO124213 )</w:t>
      </w:r>
    </w:p>
    <w:p w:rsidR="00BD7442" w:rsidRPr="0064422C" w:rsidRDefault="001E7BF3" w:rsidP="00763516">
      <w:pPr>
        <w:rPr>
          <w:rFonts w:asciiTheme="minorHAnsi" w:hAnsiTheme="minorHAnsi" w:cs="Arial"/>
          <w:sz w:val="20"/>
          <w:szCs w:val="20"/>
        </w:rPr>
      </w:pPr>
      <w:r>
        <w:rPr>
          <w:b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B36075" w:rsidRDefault="00B36075" w:rsidP="009D7289"/>
    <w:p w:rsidR="00654248" w:rsidRDefault="00654248" w:rsidP="009D7289"/>
    <w:p w:rsidR="00654248" w:rsidRDefault="00654248" w:rsidP="009D7289"/>
    <w:p w:rsidR="00654248" w:rsidRDefault="00654248" w:rsidP="009D7289"/>
    <w:p w:rsidR="00305627" w:rsidRDefault="00871383" w:rsidP="00305627">
      <w:pPr>
        <w:pStyle w:val="Heading3"/>
      </w:pPr>
      <w:bookmarkStart w:id="8" w:name="_Toc406513789"/>
      <w:r>
        <w:lastRenderedPageBreak/>
        <w:t xml:space="preserve">Crear/ adecuar </w:t>
      </w:r>
      <w:r w:rsidRPr="0064422C">
        <w:t xml:space="preserve"> </w:t>
      </w:r>
      <w:r w:rsidR="00A1341E">
        <w:t>el</w:t>
      </w:r>
      <w:r w:rsidR="0007434A">
        <w:t xml:space="preserve"> </w:t>
      </w:r>
      <w:r w:rsidR="00305627">
        <w:t>c</w:t>
      </w:r>
      <w:r w:rsidR="003719BC" w:rsidRPr="0064422C">
        <w:t>oncepto</w:t>
      </w:r>
      <w:r w:rsidR="00EE16CD" w:rsidRPr="0064422C">
        <w:t xml:space="preserve"> 95005</w:t>
      </w:r>
      <w:r w:rsidR="003719BC" w:rsidRPr="0064422C">
        <w:t xml:space="preserve">: Incremento de </w:t>
      </w:r>
      <w:r w:rsidR="00305627" w:rsidRPr="0064422C">
        <w:t>deducción especial</w:t>
      </w:r>
      <w:bookmarkEnd w:id="8"/>
    </w:p>
    <w:p w:rsidR="00B36075" w:rsidRDefault="003719BC" w:rsidP="007059B4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concepto analiza el importe por el </w:t>
      </w:r>
      <w:r w:rsidR="000061F3">
        <w:rPr>
          <w:rFonts w:asciiTheme="minorHAnsi" w:hAnsiTheme="minorHAnsi" w:cs="Arial"/>
          <w:sz w:val="20"/>
          <w:szCs w:val="20"/>
        </w:rPr>
        <w:t>que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</w:t>
      </w:r>
      <w:r w:rsidRPr="0064422C">
        <w:rPr>
          <w:rFonts w:asciiTheme="minorHAnsi" w:hAnsiTheme="minorHAnsi" w:cs="Arial"/>
          <w:sz w:val="20"/>
          <w:szCs w:val="20"/>
        </w:rPr>
        <w:t>se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incrementar</w:t>
      </w:r>
      <w:r w:rsidRPr="0064422C">
        <w:rPr>
          <w:rFonts w:asciiTheme="minorHAnsi" w:hAnsiTheme="minorHAnsi" w:cs="Arial"/>
          <w:sz w:val="20"/>
          <w:szCs w:val="20"/>
        </w:rPr>
        <w:t>á</w:t>
      </w:r>
      <w:r w:rsidR="007059B4" w:rsidRPr="0064422C">
        <w:rPr>
          <w:rFonts w:asciiTheme="minorHAnsi" w:hAnsiTheme="minorHAnsi" w:cs="Arial"/>
          <w:sz w:val="20"/>
          <w:szCs w:val="20"/>
        </w:rPr>
        <w:t xml:space="preserve"> la deducción especial </w:t>
      </w:r>
      <w:r w:rsidR="00B36075">
        <w:rPr>
          <w:rFonts w:asciiTheme="minorHAnsi" w:hAnsiTheme="minorHAnsi" w:cs="Arial"/>
          <w:sz w:val="20"/>
          <w:szCs w:val="20"/>
        </w:rPr>
        <w:t>según corresponda, por aplicación de lo determinado por el decreto 1242/2013,  o bien por el decreto 2354/2014.</w:t>
      </w:r>
    </w:p>
    <w:p w:rsidR="00B66F27" w:rsidRPr="0064422C" w:rsidRDefault="00F91CE4" w:rsidP="007059B4">
      <w:pPr>
        <w:rPr>
          <w:rFonts w:asciiTheme="minorHAnsi" w:hAnsiTheme="minorHAnsi" w:cs="Arial"/>
          <w:b/>
          <w:sz w:val="20"/>
          <w:szCs w:val="20"/>
        </w:rPr>
      </w:pPr>
      <w:r w:rsidRPr="00F91CE4">
        <w:rPr>
          <w:lang w:eastAsia="es-AR"/>
        </w:rPr>
        <w:t xml:space="preserve"> </w:t>
      </w:r>
      <w:r w:rsidR="00572985">
        <w:rPr>
          <w:noProof/>
          <w:lang w:eastAsia="es-AR"/>
        </w:rPr>
        <w:drawing>
          <wp:inline distT="0" distB="0" distL="0" distR="0" wp14:anchorId="3D22F336" wp14:editId="00D93A69">
            <wp:extent cx="2642012" cy="215265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3880" cy="21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69" w:rsidRPr="00F67F93" w:rsidRDefault="001E7BF3" w:rsidP="00D26266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pict>
          <v:rect id="_x0000_i1031" style="width:0;height:1.5pt" o:hralign="center" o:hrstd="t" o:hr="t" fillcolor="#a0a0a0" stroked="f"/>
        </w:pict>
      </w:r>
      <w:r w:rsidR="00360D69" w:rsidRPr="00F67F93">
        <w:rPr>
          <w:b/>
          <w:sz w:val="20"/>
          <w:szCs w:val="20"/>
        </w:rPr>
        <w:t>Importe:</w:t>
      </w:r>
      <w:r w:rsidR="0050516D" w:rsidRPr="00F67F93">
        <w:rPr>
          <w:sz w:val="20"/>
          <w:szCs w:val="20"/>
        </w:rPr>
        <w:t xml:space="preserve"> </w:t>
      </w:r>
      <w:r w:rsidR="00360D69" w:rsidRPr="00F67F93">
        <w:rPr>
          <w:sz w:val="20"/>
          <w:szCs w:val="20"/>
        </w:rPr>
        <w:t>SI(VALOR&lt;=15000, GCIANETASI, SI((VALOR&gt;15000) Y (CONCE(95001,95001)&lt;=35000 ) , CONCE(95002,95002), 0))</w:t>
      </w:r>
    </w:p>
    <w:p w:rsidR="00360D69" w:rsidRPr="00F67F93" w:rsidRDefault="00360D69" w:rsidP="00D26266">
      <w:pPr>
        <w:spacing w:after="0" w:line="0" w:lineRule="atLeast"/>
        <w:rPr>
          <w:sz w:val="20"/>
          <w:szCs w:val="20"/>
        </w:rPr>
      </w:pPr>
      <w:r w:rsidRPr="00F67F93">
        <w:rPr>
          <w:b/>
          <w:sz w:val="20"/>
          <w:szCs w:val="20"/>
        </w:rPr>
        <w:t>Valor</w:t>
      </w:r>
      <w:r w:rsidR="0050516D" w:rsidRPr="00F67F93">
        <w:rPr>
          <w:sz w:val="20"/>
          <w:szCs w:val="20"/>
        </w:rPr>
        <w:t xml:space="preserve">: </w:t>
      </w:r>
      <w:r w:rsidRPr="00F67F93">
        <w:rPr>
          <w:sz w:val="20"/>
          <w:szCs w:val="20"/>
        </w:rPr>
        <w:t>VALAN(95004,95004)</w:t>
      </w:r>
    </w:p>
    <w:p w:rsidR="00360D69" w:rsidRDefault="001E7BF3" w:rsidP="00360D69">
      <w:pPr>
        <w:spacing w:line="0" w:lineRule="atLeast"/>
      </w:pPr>
      <w:r>
        <w:rPr>
          <w:b/>
        </w:rPr>
        <w:pict>
          <v:rect id="_x0000_i1032" style="width:0;height:1.5pt" o:hralign="center" o:hrstd="t" o:hr="t" fillcolor="#a0a0a0" stroked="f"/>
        </w:pict>
      </w:r>
    </w:p>
    <w:p w:rsidR="0050516D" w:rsidRDefault="0050516D" w:rsidP="00863A23">
      <w:pPr>
        <w:pStyle w:val="Heading3"/>
      </w:pPr>
      <w:bookmarkStart w:id="9" w:name="_Toc406513790"/>
    </w:p>
    <w:p w:rsidR="00863A23" w:rsidRDefault="00871383" w:rsidP="00863A23">
      <w:pPr>
        <w:pStyle w:val="Heading3"/>
      </w:pPr>
      <w:r>
        <w:t xml:space="preserve">Crear/ adecuar </w:t>
      </w:r>
      <w:r w:rsidRPr="0064422C">
        <w:t xml:space="preserve"> </w:t>
      </w:r>
      <w:r w:rsidR="00863A23" w:rsidRPr="0064422C">
        <w:t>9500</w:t>
      </w:r>
      <w:r w:rsidR="00863A23">
        <w:t>6</w:t>
      </w:r>
      <w:r w:rsidR="00863A23" w:rsidRPr="0064422C">
        <w:t xml:space="preserve">: </w:t>
      </w:r>
      <w:r w:rsidR="001944FC">
        <w:t>Cálculo</w:t>
      </w:r>
      <w:r w:rsidR="00863A23">
        <w:t xml:space="preserve"> interno de impuesto</w:t>
      </w:r>
      <w:bookmarkEnd w:id="9"/>
    </w:p>
    <w:p w:rsidR="0050516D" w:rsidRDefault="00863A23" w:rsidP="00654248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calculado, como base  necesaria para otras fórmulas.</w:t>
      </w:r>
      <w:r w:rsidR="0050516D">
        <w:rPr>
          <w:rFonts w:asciiTheme="minorHAnsi" w:hAnsiTheme="minorHAnsi" w:cs="Arial"/>
          <w:sz w:val="20"/>
          <w:szCs w:val="20"/>
        </w:rPr>
        <w:br/>
      </w:r>
      <w:r w:rsidR="00654248">
        <w:rPr>
          <w:rFonts w:asciiTheme="minorHAnsi" w:hAnsiTheme="minorHAnsi" w:cs="Arial"/>
          <w:sz w:val="20"/>
          <w:szCs w:val="20"/>
        </w:rPr>
        <w:br/>
      </w:r>
      <w:r w:rsidR="00360D69">
        <w:rPr>
          <w:noProof/>
          <w:lang w:eastAsia="es-AR"/>
        </w:rPr>
        <w:drawing>
          <wp:inline distT="0" distB="0" distL="0" distR="0" wp14:anchorId="3F614FEA" wp14:editId="13439F33">
            <wp:extent cx="3238500" cy="2638777"/>
            <wp:effectExtent l="0" t="0" r="0" b="9525"/>
            <wp:docPr id="25" name="Imagen 25" descr="cid:image001.png@01D01952.BA1AD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01952.BA1ADE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8" cy="26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Toc406513791"/>
    </w:p>
    <w:p w:rsidR="0050516D" w:rsidRDefault="001E7BF3" w:rsidP="00654248">
      <w:r>
        <w:rPr>
          <w:b/>
        </w:rPr>
        <w:pict>
          <v:rect id="_x0000_i1033" style="width:0;height:1.5pt" o:hralign="center" o:hrstd="t" o:hr="t" fillcolor="#a0a0a0" stroked="f"/>
        </w:pict>
      </w:r>
      <w:r w:rsidR="00654248" w:rsidRPr="00F67F93">
        <w:rPr>
          <w:b/>
          <w:sz w:val="20"/>
          <w:szCs w:val="20"/>
        </w:rPr>
        <w:t>Importe:</w:t>
      </w:r>
      <w:r w:rsidR="0050516D" w:rsidRPr="00F67F93">
        <w:rPr>
          <w:sz w:val="20"/>
          <w:szCs w:val="20"/>
        </w:rPr>
        <w:t xml:space="preserve"> IMPGAN</w:t>
      </w:r>
      <w:r>
        <w:pict>
          <v:rect id="_x0000_i1034" style="width:0;height:1.5pt" o:hralign="center" o:hrstd="t" o:hr="t" fillcolor="#a0a0a0" stroked="f"/>
        </w:pict>
      </w:r>
    </w:p>
    <w:p w:rsidR="00F67F93" w:rsidRDefault="00F67F93" w:rsidP="0065424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1944FC" w:rsidRPr="0050516D" w:rsidRDefault="00391837" w:rsidP="00654248">
      <w:pPr>
        <w:rPr>
          <w:rFonts w:asciiTheme="minorHAnsi" w:hAnsiTheme="minorHAnsi" w:cs="Arial"/>
          <w:sz w:val="20"/>
          <w:szCs w:val="20"/>
        </w:rPr>
      </w:pPr>
      <w:r w:rsidRPr="0050516D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 xml:space="preserve">Crear y/o </w:t>
      </w:r>
      <w:r w:rsidR="00A1341E" w:rsidRPr="0050516D">
        <w:rPr>
          <w:rFonts w:asciiTheme="majorHAnsi" w:eastAsiaTheme="majorEastAsia" w:hAnsiTheme="majorHAnsi" w:cstheme="majorBidi"/>
          <w:b/>
          <w:bCs/>
          <w:color w:val="4F81BD" w:themeColor="accent1"/>
        </w:rPr>
        <w:t>modificar</w:t>
      </w:r>
      <w:r w:rsidRPr="0050516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el </w:t>
      </w:r>
      <w:r w:rsidR="001944FC" w:rsidRPr="0050516D">
        <w:rPr>
          <w:rFonts w:asciiTheme="majorHAnsi" w:eastAsiaTheme="majorEastAsia" w:hAnsiTheme="majorHAnsi" w:cstheme="majorBidi"/>
          <w:b/>
          <w:bCs/>
          <w:color w:val="4F81BD" w:themeColor="accent1"/>
        </w:rPr>
        <w:t>concepto 95007: Cálculo interno de ganancias original</w:t>
      </w:r>
      <w:bookmarkEnd w:id="10"/>
    </w:p>
    <w:p w:rsidR="00FE2A26" w:rsidRDefault="001944FC" w:rsidP="001944FC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>
        <w:rPr>
          <w:rFonts w:asciiTheme="minorHAnsi" w:hAnsiTheme="minorHAnsi" w:cs="Arial"/>
          <w:sz w:val="20"/>
          <w:szCs w:val="20"/>
        </w:rPr>
        <w:t>determina en forma interna el impuesto a la</w:t>
      </w:r>
      <w:r w:rsidR="00FC62B5">
        <w:rPr>
          <w:rFonts w:asciiTheme="minorHAnsi" w:hAnsiTheme="minorHAnsi" w:cs="Arial"/>
          <w:sz w:val="20"/>
          <w:szCs w:val="20"/>
        </w:rPr>
        <w:t>s</w:t>
      </w:r>
      <w:r>
        <w:rPr>
          <w:rFonts w:asciiTheme="minorHAnsi" w:hAnsiTheme="minorHAnsi" w:cs="Arial"/>
          <w:sz w:val="20"/>
          <w:szCs w:val="20"/>
        </w:rPr>
        <w:t xml:space="preserve"> ganancias </w:t>
      </w:r>
      <w:r w:rsidR="00FE2A26">
        <w:rPr>
          <w:rFonts w:asciiTheme="minorHAnsi" w:hAnsiTheme="minorHAnsi" w:cs="Arial"/>
          <w:sz w:val="20"/>
          <w:szCs w:val="20"/>
        </w:rPr>
        <w:t xml:space="preserve">sin aplicar ningún decreto </w:t>
      </w:r>
    </w:p>
    <w:p w:rsidR="004E7B95" w:rsidRDefault="0050516D" w:rsidP="001944FC">
      <w:r>
        <w:rPr>
          <w:noProof/>
          <w:lang w:eastAsia="es-AR"/>
        </w:rPr>
        <w:drawing>
          <wp:inline distT="0" distB="0" distL="0" distR="0">
            <wp:extent cx="3171825" cy="25431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A" w:rsidRDefault="001E7BF3" w:rsidP="0050516D">
      <w:pPr>
        <w:spacing w:line="0" w:lineRule="atLeast"/>
      </w:pPr>
      <w:r>
        <w:rPr>
          <w:b/>
        </w:rPr>
        <w:pict>
          <v:rect id="_x0000_i1035" style="width:0;height:1.5pt" o:hralign="center" o:hrstd="t" o:hr="t" fillcolor="#a0a0a0" stroked="f"/>
        </w:pict>
      </w:r>
      <w:r w:rsidR="00572985" w:rsidRPr="00F67F93">
        <w:rPr>
          <w:rFonts w:asciiTheme="minorHAnsi" w:hAnsiTheme="minorHAnsi"/>
          <w:b/>
          <w:sz w:val="20"/>
          <w:szCs w:val="20"/>
        </w:rPr>
        <w:t>Importe:</w:t>
      </w:r>
      <w:r w:rsidR="00572985" w:rsidRPr="00F67F93">
        <w:rPr>
          <w:color w:val="FF0000"/>
          <w:sz w:val="20"/>
          <w:szCs w:val="20"/>
        </w:rPr>
        <w:t xml:space="preserve">  </w:t>
      </w:r>
      <w:r w:rsidR="00654248" w:rsidRPr="00F67F93">
        <w:rPr>
          <w:rFonts w:asciiTheme="minorHAnsi" w:hAnsiTheme="minorHAnsi"/>
          <w:sz w:val="20"/>
          <w:szCs w:val="20"/>
        </w:rPr>
        <w:t>IMPGAN2</w:t>
      </w:r>
      <w:bookmarkStart w:id="11" w:name="_Toc406513792"/>
      <w:r>
        <w:pict>
          <v:rect id="_x0000_i1036" style="width:0;height:1.5pt" o:hralign="center" o:hrstd="t" o:hr="t" fillcolor="#a0a0a0" stroked="f"/>
        </w:pict>
      </w:r>
      <w:bookmarkEnd w:id="11"/>
    </w:p>
    <w:p w:rsidR="00305627" w:rsidRDefault="00871383" w:rsidP="00305627">
      <w:pPr>
        <w:pStyle w:val="Heading3"/>
      </w:pPr>
      <w:bookmarkStart w:id="12" w:name="_Toc406513793"/>
      <w:r>
        <w:t xml:space="preserve">Crear/ adecuar </w:t>
      </w:r>
      <w:r w:rsidRPr="0064422C">
        <w:t xml:space="preserve"> </w:t>
      </w:r>
      <w:r w:rsidR="00A1341E">
        <w:t xml:space="preserve">el </w:t>
      </w:r>
      <w:r w:rsidR="00305627">
        <w:t>c</w:t>
      </w:r>
      <w:r w:rsidR="00443F47" w:rsidRPr="0064422C">
        <w:t>oncepto 9500</w:t>
      </w:r>
      <w:r w:rsidR="00863A23">
        <w:t>8</w:t>
      </w:r>
      <w:r w:rsidR="00443F47" w:rsidRPr="0064422C">
        <w:t xml:space="preserve">: </w:t>
      </w:r>
      <w:r w:rsidR="0064422C" w:rsidRPr="0064422C">
        <w:t xml:space="preserve">Ajuste </w:t>
      </w:r>
      <w:r w:rsidR="00305627" w:rsidRPr="0064422C">
        <w:t xml:space="preserve">importe calculado </w:t>
      </w:r>
      <w:r w:rsidR="0064422C" w:rsidRPr="0064422C">
        <w:t xml:space="preserve">a </w:t>
      </w:r>
      <w:r w:rsidR="00305627" w:rsidRPr="0064422C">
        <w:t>retener</w:t>
      </w:r>
      <w:bookmarkEnd w:id="12"/>
    </w:p>
    <w:p w:rsidR="00443F47" w:rsidRDefault="00443F47" w:rsidP="00305627">
      <w:pPr>
        <w:rPr>
          <w:rFonts w:asciiTheme="minorHAnsi" w:hAnsiTheme="minorHAnsi" w:cs="Arial"/>
          <w:sz w:val="20"/>
          <w:szCs w:val="20"/>
        </w:rPr>
      </w:pPr>
      <w:r w:rsidRPr="00305627">
        <w:rPr>
          <w:rFonts w:asciiTheme="minorHAnsi" w:hAnsiTheme="minorHAnsi" w:cs="Arial"/>
          <w:sz w:val="20"/>
          <w:szCs w:val="20"/>
        </w:rPr>
        <w:t xml:space="preserve">Este concepto </w:t>
      </w:r>
      <w:r w:rsidR="0064422C" w:rsidRPr="00305627">
        <w:rPr>
          <w:rFonts w:asciiTheme="minorHAnsi" w:hAnsiTheme="minorHAnsi" w:cs="Arial"/>
          <w:sz w:val="20"/>
          <w:szCs w:val="20"/>
        </w:rPr>
        <w:t>fuerza el valor a retener a cero en caso de ser necesario, para los empleados con sueldos inferiores a $15.000</w:t>
      </w:r>
      <w:r w:rsidR="00871383">
        <w:rPr>
          <w:rFonts w:asciiTheme="minorHAnsi" w:hAnsiTheme="minorHAnsi" w:cs="Arial"/>
          <w:sz w:val="20"/>
          <w:szCs w:val="20"/>
        </w:rPr>
        <w:t xml:space="preserve"> (valor definido en el Dto 1242/2013)</w:t>
      </w:r>
    </w:p>
    <w:p w:rsidR="004C054D" w:rsidRDefault="004C054D" w:rsidP="00305627">
      <w:pPr>
        <w:rPr>
          <w:rFonts w:asciiTheme="minorHAnsi" w:hAnsiTheme="minorHAnsi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>
            <wp:extent cx="3533775" cy="2874137"/>
            <wp:effectExtent l="0" t="0" r="0" b="2540"/>
            <wp:docPr id="27" name="Imagen 27" descr="cid:image001.png@01D01954.4B2CF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01954.4B2CF85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09" cy="28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6D" w:rsidRDefault="0050516D" w:rsidP="00305627">
      <w:pPr>
        <w:rPr>
          <w:rFonts w:asciiTheme="minorHAnsi" w:hAnsiTheme="minorHAnsi" w:cs="Arial"/>
          <w:sz w:val="20"/>
          <w:szCs w:val="20"/>
        </w:rPr>
      </w:pPr>
    </w:p>
    <w:p w:rsidR="00305627" w:rsidRDefault="00443F47" w:rsidP="00B66F27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AB33F5">
        <w:rPr>
          <w:rFonts w:asciiTheme="minorHAnsi" w:hAnsiTheme="minorHAnsi" w:cs="Arial"/>
          <w:b/>
          <w:sz w:val="20"/>
          <w:szCs w:val="20"/>
        </w:rPr>
        <w:t>Importe:</w:t>
      </w:r>
      <w:r w:rsidRPr="00AB33F5">
        <w:rPr>
          <w:rFonts w:asciiTheme="minorHAnsi" w:hAnsiTheme="minorHAnsi"/>
          <w:sz w:val="20"/>
          <w:szCs w:val="20"/>
        </w:rPr>
        <w:t xml:space="preserve"> </w:t>
      </w:r>
      <w:r w:rsidR="00863A23" w:rsidRPr="004C054D">
        <w:rPr>
          <w:rFonts w:asciiTheme="minorHAnsi" w:hAnsiTheme="minorHAnsi"/>
          <w:sz w:val="20"/>
          <w:szCs w:val="20"/>
        </w:rPr>
        <w:t>SI(VALAN(95004,95004)&lt;=15000,(GCIAACUM*(-1)-ACUIM(90000,90000,1)),0</w:t>
      </w:r>
      <w:r w:rsidR="00863A23" w:rsidRPr="00AB33F5">
        <w:rPr>
          <w:rFonts w:asciiTheme="minorHAnsi" w:hAnsiTheme="minorHAnsi"/>
          <w:b/>
          <w:sz w:val="20"/>
          <w:szCs w:val="20"/>
        </w:rPr>
        <w:t>)</w:t>
      </w:r>
      <w:r w:rsidR="00B66F27">
        <w:rPr>
          <w:b/>
          <w:bCs/>
          <w:sz w:val="20"/>
          <w:szCs w:val="20"/>
        </w:rPr>
        <w:t xml:space="preserve">                </w:t>
      </w:r>
    </w:p>
    <w:p w:rsidR="00572985" w:rsidRDefault="00871383" w:rsidP="00572985">
      <w:pPr>
        <w:pStyle w:val="Heading3"/>
      </w:pPr>
      <w:bookmarkStart w:id="13" w:name="_Toc406513794"/>
      <w:r>
        <w:lastRenderedPageBreak/>
        <w:t xml:space="preserve">Crear/ adecuar </w:t>
      </w:r>
      <w:r w:rsidRPr="0064422C">
        <w:t xml:space="preserve"> </w:t>
      </w:r>
      <w:r w:rsidR="00572985" w:rsidRPr="00AB33F5">
        <w:t>concepto 40504: Beneficio decreto  2354/2014</w:t>
      </w:r>
      <w:bookmarkEnd w:id="13"/>
      <w:r w:rsidR="00572985" w:rsidRPr="00AB33F5">
        <w:t xml:space="preserve"> </w:t>
      </w:r>
    </w:p>
    <w:p w:rsidR="000A04D7" w:rsidRDefault="000A04D7" w:rsidP="000A0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  <w:sz w:val="20"/>
          <w:szCs w:val="20"/>
        </w:rPr>
      </w:pPr>
    </w:p>
    <w:p w:rsidR="000A04D7" w:rsidRPr="000A04D7" w:rsidRDefault="000A04D7" w:rsidP="000A0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Este concepto e</w:t>
      </w:r>
      <w:r w:rsidRPr="000A04D7">
        <w:rPr>
          <w:rFonts w:asciiTheme="minorHAnsi" w:hAnsiTheme="minorHAnsi" w:cs="Arial"/>
          <w:sz w:val="20"/>
          <w:szCs w:val="20"/>
        </w:rPr>
        <w:t>xpondr</w:t>
      </w:r>
      <w:r>
        <w:rPr>
          <w:rFonts w:asciiTheme="minorHAnsi" w:hAnsiTheme="minorHAnsi" w:cs="Arial"/>
          <w:sz w:val="20"/>
          <w:szCs w:val="20"/>
        </w:rPr>
        <w:t>á</w:t>
      </w:r>
      <w:r w:rsidRPr="000A04D7">
        <w:rPr>
          <w:rFonts w:asciiTheme="minorHAnsi" w:hAnsiTheme="minorHAnsi" w:cs="Arial"/>
          <w:sz w:val="20"/>
          <w:szCs w:val="20"/>
        </w:rPr>
        <w:t xml:space="preserve"> el beneficio resultante de la aplicación de las disposiciones del Dto 2354/2014.</w:t>
      </w:r>
      <w:r w:rsidR="00871383">
        <w:rPr>
          <w:rFonts w:asciiTheme="minorHAnsi" w:hAnsiTheme="minorHAnsi" w:cs="Arial"/>
          <w:sz w:val="20"/>
          <w:szCs w:val="20"/>
        </w:rPr>
        <w:br/>
      </w:r>
      <w:r w:rsidR="00871383" w:rsidRPr="00871383">
        <w:rPr>
          <w:rFonts w:asciiTheme="minorHAnsi" w:hAnsiTheme="minorHAnsi" w:cs="Arial"/>
          <w:sz w:val="20"/>
          <w:szCs w:val="20"/>
          <w:u w:val="single"/>
        </w:rPr>
        <w:t>Importante:</w:t>
      </w:r>
      <w:r w:rsidR="00871383">
        <w:rPr>
          <w:rFonts w:asciiTheme="minorHAnsi" w:hAnsiTheme="minorHAnsi" w:cs="Arial"/>
          <w:sz w:val="20"/>
          <w:szCs w:val="20"/>
        </w:rPr>
        <w:t xml:space="preserve"> </w:t>
      </w:r>
      <w:r w:rsidRPr="000A04D7">
        <w:rPr>
          <w:rFonts w:asciiTheme="minorHAnsi" w:hAnsiTheme="minorHAnsi" w:cs="Arial"/>
          <w:sz w:val="20"/>
          <w:szCs w:val="20"/>
        </w:rPr>
        <w:t xml:space="preserve">En la solapa Parametrización del concepto  indique </w:t>
      </w:r>
      <w:r w:rsidRPr="000A04D7">
        <w:rPr>
          <w:rFonts w:asciiTheme="minorHAnsi" w:hAnsiTheme="minorHAnsi" w:cs="Arial"/>
          <w:b/>
          <w:sz w:val="20"/>
          <w:szCs w:val="20"/>
        </w:rPr>
        <w:t>Afecta Ganancias=N</w:t>
      </w:r>
    </w:p>
    <w:p w:rsidR="000A04D7" w:rsidRPr="000A04D7" w:rsidRDefault="000A04D7" w:rsidP="000A04D7"/>
    <w:p w:rsidR="00D26266" w:rsidRDefault="00AF3117" w:rsidP="00D262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b/>
        </w:rPr>
      </w:pPr>
      <w:r>
        <w:rPr>
          <w:noProof/>
          <w:lang w:eastAsia="es-AR"/>
        </w:rPr>
        <w:drawing>
          <wp:inline distT="0" distB="0" distL="0" distR="0">
            <wp:extent cx="2838450" cy="22955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266">
        <w:t xml:space="preserve">  </w:t>
      </w:r>
    </w:p>
    <w:p w:rsidR="00AB33F5" w:rsidRPr="00F67F93" w:rsidRDefault="001E7BF3" w:rsidP="00572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572985" w:rsidRPr="00F67F93" w:rsidRDefault="00572985" w:rsidP="00AF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sz w:val="20"/>
          <w:szCs w:val="20"/>
        </w:rPr>
      </w:pPr>
      <w:r w:rsidRPr="00F67F93">
        <w:rPr>
          <w:b/>
          <w:sz w:val="20"/>
          <w:szCs w:val="20"/>
        </w:rPr>
        <w:t>Importe:</w:t>
      </w:r>
      <w:r w:rsidRPr="00F67F93">
        <w:rPr>
          <w:sz w:val="20"/>
          <w:szCs w:val="20"/>
        </w:rPr>
        <w:t xml:space="preserve">  </w:t>
      </w:r>
      <w:r w:rsidR="00AF3117" w:rsidRPr="00F67F93">
        <w:rPr>
          <w:sz w:val="20"/>
          <w:szCs w:val="20"/>
        </w:rPr>
        <w:t>SI ((CONCE (95004,95004)=1) Y (CONCE (40508,40508)&gt;0), 0, IMPGAN- IMPGAN3)</w:t>
      </w:r>
      <w:r w:rsidR="00AF3117" w:rsidRPr="00F67F93">
        <w:rPr>
          <w:b/>
          <w:sz w:val="20"/>
          <w:szCs w:val="20"/>
        </w:rPr>
        <w:t xml:space="preserve"> </w:t>
      </w:r>
      <w:r w:rsidR="001E7BF3">
        <w:rPr>
          <w:b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572985" w:rsidRPr="00AB33F5" w:rsidRDefault="00871383" w:rsidP="00572985">
      <w:pPr>
        <w:pStyle w:val="Heading3"/>
      </w:pPr>
      <w:bookmarkStart w:id="14" w:name="_Toc406513795"/>
      <w:r>
        <w:t xml:space="preserve">Crear/ adecuar </w:t>
      </w:r>
      <w:r w:rsidRPr="0064422C">
        <w:t xml:space="preserve"> </w:t>
      </w:r>
      <w:r w:rsidR="00572985" w:rsidRPr="00AB33F5">
        <w:t>40505: Compensador Decreto 2354/2014</w:t>
      </w:r>
      <w:bookmarkEnd w:id="14"/>
    </w:p>
    <w:p w:rsidR="00871383" w:rsidRDefault="00871383" w:rsidP="0087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calculado en el concepto</w:t>
      </w:r>
      <w:r>
        <w:rPr>
          <w:rFonts w:asciiTheme="minorHAnsi" w:hAnsiTheme="minorHAnsi" w:cs="Arial"/>
          <w:sz w:val="20"/>
          <w:szCs w:val="20"/>
        </w:rPr>
        <w:t xml:space="preserve">  40504</w:t>
      </w:r>
      <w:r w:rsidRPr="0064422C">
        <w:rPr>
          <w:rFonts w:asciiTheme="minorHAnsi" w:hAnsiTheme="minorHAnsi" w:cs="Arial"/>
          <w:sz w:val="20"/>
          <w:szCs w:val="20"/>
        </w:rPr>
        <w:t xml:space="preserve"> en forma negativa.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871383" w:rsidRDefault="00871383" w:rsidP="00871383">
      <w:pPr>
        <w:rPr>
          <w:rFonts w:asciiTheme="minorHAnsi" w:hAnsiTheme="minorHAnsi" w:cs="Arial"/>
          <w:b/>
          <w:sz w:val="20"/>
          <w:szCs w:val="20"/>
        </w:rPr>
      </w:pPr>
      <w:r w:rsidRPr="00871383">
        <w:rPr>
          <w:rFonts w:asciiTheme="minorHAnsi" w:hAnsiTheme="minorHAnsi" w:cs="Arial"/>
          <w:sz w:val="20"/>
          <w:szCs w:val="20"/>
          <w:u w:val="single"/>
        </w:rPr>
        <w:t>Importante: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A04D7">
        <w:rPr>
          <w:rFonts w:asciiTheme="minorHAnsi" w:hAnsiTheme="minorHAnsi" w:cs="Arial"/>
          <w:sz w:val="20"/>
          <w:szCs w:val="20"/>
        </w:rPr>
        <w:t xml:space="preserve">En la solapa Parametrización del concepto  indique </w:t>
      </w:r>
      <w:r w:rsidRPr="000A04D7">
        <w:rPr>
          <w:rFonts w:asciiTheme="minorHAnsi" w:hAnsiTheme="minorHAnsi" w:cs="Arial"/>
          <w:b/>
          <w:sz w:val="20"/>
          <w:szCs w:val="20"/>
        </w:rPr>
        <w:t>Afecta Ganancias=N</w:t>
      </w:r>
    </w:p>
    <w:p w:rsidR="00572985" w:rsidRDefault="00572985" w:rsidP="00572985">
      <w:r>
        <w:rPr>
          <w:noProof/>
          <w:lang w:eastAsia="es-AR"/>
        </w:rPr>
        <w:drawing>
          <wp:inline distT="0" distB="0" distL="0" distR="0" wp14:anchorId="1792E17F" wp14:editId="78E18BA4">
            <wp:extent cx="3019425" cy="2417453"/>
            <wp:effectExtent l="0" t="0" r="0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4414" cy="242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D5" w:rsidRDefault="001E7BF3" w:rsidP="00CA5ED5">
      <w:pPr>
        <w:pBdr>
          <w:bottom w:val="single" w:sz="12" w:space="1" w:color="auto"/>
        </w:pBdr>
        <w:spacing w:line="0" w:lineRule="atLeast"/>
        <w:rPr>
          <w:noProof/>
          <w:lang w:eastAsia="es-AR"/>
        </w:rPr>
      </w:pPr>
      <w:r>
        <w:rPr>
          <w:b/>
        </w:rPr>
        <w:pict>
          <v:rect id="_x0000_i1039" style="width:0;height:1.5pt" o:hralign="center" o:hrstd="t" o:hr="t" fillcolor="#a0a0a0" stroked="f"/>
        </w:pict>
      </w:r>
    </w:p>
    <w:p w:rsidR="00CA5ED5" w:rsidRPr="00D26266" w:rsidRDefault="00CA5ED5" w:rsidP="00CA5ED5">
      <w:pPr>
        <w:pBdr>
          <w:bottom w:val="single" w:sz="12" w:space="1" w:color="auto"/>
        </w:pBdr>
        <w:spacing w:line="0" w:lineRule="atLeast"/>
        <w:ind w:left="708" w:hanging="708"/>
        <w:rPr>
          <w:rFonts w:asciiTheme="minorHAnsi" w:hAnsiTheme="minorHAnsi" w:cs="Arial"/>
          <w:sz w:val="20"/>
          <w:szCs w:val="20"/>
        </w:rPr>
      </w:pPr>
      <w:r w:rsidRPr="00D26266">
        <w:rPr>
          <w:rFonts w:asciiTheme="minorHAnsi" w:hAnsiTheme="minorHAnsi" w:cs="Arial"/>
          <w:b/>
          <w:sz w:val="20"/>
          <w:szCs w:val="20"/>
        </w:rPr>
        <w:t>Importe</w:t>
      </w:r>
      <w:r w:rsidRPr="00D26266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CONCE(40504,40504)*(-1)</w:t>
      </w:r>
    </w:p>
    <w:p w:rsidR="00871383" w:rsidRDefault="00871383" w:rsidP="00572985"/>
    <w:p w:rsidR="00871383" w:rsidRDefault="00871383" w:rsidP="00572985"/>
    <w:p w:rsidR="000A1836" w:rsidRPr="00AB33F5" w:rsidRDefault="00871383" w:rsidP="00AB33F5">
      <w:pPr>
        <w:pStyle w:val="Heading3"/>
      </w:pPr>
      <w:bookmarkStart w:id="15" w:name="_Toc406513796"/>
      <w:r>
        <w:lastRenderedPageBreak/>
        <w:t xml:space="preserve">Crear/ adecuar </w:t>
      </w:r>
      <w:r w:rsidR="00305627" w:rsidRPr="00AB33F5">
        <w:t>c</w:t>
      </w:r>
      <w:r w:rsidR="00443F47" w:rsidRPr="00AB33F5">
        <w:t>oncepto 4050</w:t>
      </w:r>
      <w:r w:rsidR="004A4D7B" w:rsidRPr="00AB33F5">
        <w:t>8</w:t>
      </w:r>
      <w:r w:rsidR="00443F47" w:rsidRPr="00AB33F5">
        <w:t xml:space="preserve">: Beneficio </w:t>
      </w:r>
      <w:r w:rsidR="00305627" w:rsidRPr="00AB33F5">
        <w:t>d</w:t>
      </w:r>
      <w:r w:rsidR="00443F47" w:rsidRPr="00AB33F5">
        <w:t>ecreto PEN 1242/2013</w:t>
      </w:r>
      <w:bookmarkEnd w:id="15"/>
      <w:r w:rsidR="0007434A" w:rsidRPr="00AB33F5">
        <w:t xml:space="preserve"> </w:t>
      </w:r>
    </w:p>
    <w:p w:rsidR="00871383" w:rsidRDefault="00443F47" w:rsidP="000A04D7">
      <w:pPr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de las sumas no retenidas para aquellos empleados con sueldos brutos inferiores a $15.000. Si el impuesto a retener diese negativo o c</w:t>
      </w:r>
      <w:r w:rsidR="006A0528" w:rsidRPr="0064422C">
        <w:rPr>
          <w:rFonts w:asciiTheme="minorHAnsi" w:hAnsiTheme="minorHAnsi" w:cs="Arial"/>
          <w:sz w:val="20"/>
          <w:szCs w:val="20"/>
        </w:rPr>
        <w:t>ero, este concepto no se  liquida.</w:t>
      </w:r>
      <w:r w:rsidRPr="0064422C">
        <w:rPr>
          <w:rFonts w:asciiTheme="minorHAnsi" w:hAnsiTheme="minorHAnsi" w:cs="Arial"/>
          <w:b/>
          <w:color w:val="A6A6A6" w:themeColor="background1" w:themeShade="A6"/>
          <w:sz w:val="20"/>
          <w:szCs w:val="20"/>
        </w:rPr>
        <w:t xml:space="preserve"> </w:t>
      </w:r>
    </w:p>
    <w:p w:rsidR="00871383" w:rsidRDefault="00871383" w:rsidP="00871383">
      <w:pPr>
        <w:rPr>
          <w:rFonts w:asciiTheme="minorHAnsi" w:hAnsiTheme="minorHAnsi" w:cs="Arial"/>
          <w:b/>
          <w:sz w:val="20"/>
          <w:szCs w:val="20"/>
        </w:rPr>
      </w:pPr>
      <w:r w:rsidRPr="00871383">
        <w:rPr>
          <w:rFonts w:asciiTheme="minorHAnsi" w:hAnsiTheme="minorHAnsi" w:cs="Arial"/>
          <w:sz w:val="20"/>
          <w:szCs w:val="20"/>
          <w:u w:val="single"/>
        </w:rPr>
        <w:t>Importante: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A04D7">
        <w:rPr>
          <w:rFonts w:asciiTheme="minorHAnsi" w:hAnsiTheme="minorHAnsi" w:cs="Arial"/>
          <w:sz w:val="20"/>
          <w:szCs w:val="20"/>
        </w:rPr>
        <w:t xml:space="preserve">En la solapa Parametrización del concepto  indique </w:t>
      </w:r>
      <w:r w:rsidRPr="000A04D7">
        <w:rPr>
          <w:rFonts w:asciiTheme="minorHAnsi" w:hAnsiTheme="minorHAnsi" w:cs="Arial"/>
          <w:b/>
          <w:sz w:val="20"/>
          <w:szCs w:val="20"/>
        </w:rPr>
        <w:t>Afecta Ganancias=N</w:t>
      </w:r>
    </w:p>
    <w:p w:rsidR="00BE29AB" w:rsidRDefault="000A04D7" w:rsidP="00871383">
      <w:pPr>
        <w:rPr>
          <w:rFonts w:asciiTheme="minorHAnsi" w:hAnsiTheme="minorHAnsi" w:cs="Arial"/>
          <w:b/>
          <w:sz w:val="20"/>
          <w:szCs w:val="20"/>
        </w:rPr>
      </w:pPr>
      <w:r w:rsidRPr="000A04D7">
        <w:rPr>
          <w:rFonts w:asciiTheme="minorHAnsi" w:hAnsiTheme="minorHAnsi" w:cs="Arial"/>
          <w:sz w:val="20"/>
          <w:szCs w:val="20"/>
        </w:rPr>
        <w:t xml:space="preserve"> </w:t>
      </w:r>
      <w:r w:rsidR="00CA5ED5"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3629025" cy="29146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66" w:rsidRDefault="001E7BF3" w:rsidP="00D26266">
      <w:pPr>
        <w:pBdr>
          <w:bottom w:val="single" w:sz="12" w:space="1" w:color="auto"/>
        </w:pBdr>
        <w:spacing w:line="0" w:lineRule="atLeast"/>
        <w:rPr>
          <w:noProof/>
          <w:lang w:eastAsia="es-AR"/>
        </w:rPr>
      </w:pPr>
      <w:r>
        <w:rPr>
          <w:b/>
        </w:rPr>
        <w:pict>
          <v:rect id="_x0000_i1040" style="width:0;height:1.5pt" o:hralign="center" o:hrstd="t" o:hr="t" fillcolor="#a0a0a0" stroked="f"/>
        </w:pict>
      </w:r>
    </w:p>
    <w:p w:rsidR="00D26266" w:rsidRPr="00D26266" w:rsidRDefault="00D26266" w:rsidP="00D26266">
      <w:pPr>
        <w:pBdr>
          <w:bottom w:val="single" w:sz="12" w:space="1" w:color="auto"/>
        </w:pBdr>
        <w:spacing w:line="0" w:lineRule="atLeast"/>
        <w:ind w:left="708" w:hanging="708"/>
        <w:rPr>
          <w:rFonts w:asciiTheme="minorHAnsi" w:hAnsiTheme="minorHAnsi" w:cs="Arial"/>
          <w:sz w:val="20"/>
          <w:szCs w:val="20"/>
        </w:rPr>
      </w:pPr>
      <w:r w:rsidRPr="00D26266">
        <w:rPr>
          <w:rFonts w:asciiTheme="minorHAnsi" w:hAnsiTheme="minorHAnsi" w:cs="Arial"/>
          <w:b/>
          <w:sz w:val="20"/>
          <w:szCs w:val="20"/>
        </w:rPr>
        <w:t>Importe</w:t>
      </w:r>
      <w:r w:rsidRPr="00D26266">
        <w:rPr>
          <w:rFonts w:asciiTheme="minorHAnsi" w:hAnsiTheme="minorHAnsi" w:cs="Arial"/>
          <w:sz w:val="20"/>
          <w:szCs w:val="20"/>
        </w:rPr>
        <w:t>: SI((VALAN(95004,95004)&lt;=15000) Y (CONCE(95007,95007)-VAL</w:t>
      </w:r>
      <w:r w:rsidR="00CA5ED5">
        <w:rPr>
          <w:rFonts w:asciiTheme="minorHAnsi" w:hAnsiTheme="minorHAnsi" w:cs="Arial"/>
          <w:sz w:val="20"/>
          <w:szCs w:val="20"/>
        </w:rPr>
        <w:t>OR&gt;0), CONCE(95007,95007)-VALOR</w:t>
      </w:r>
      <w:r w:rsidRPr="00D26266">
        <w:rPr>
          <w:rFonts w:asciiTheme="minorHAnsi" w:hAnsiTheme="minorHAnsi" w:cs="Arial"/>
          <w:sz w:val="20"/>
          <w:szCs w:val="20"/>
        </w:rPr>
        <w:t>,0)</w:t>
      </w:r>
    </w:p>
    <w:p w:rsidR="00D26266" w:rsidRDefault="00D26266" w:rsidP="00D26266">
      <w:pPr>
        <w:pBdr>
          <w:bottom w:val="single" w:sz="12" w:space="1" w:color="auto"/>
        </w:pBdr>
        <w:spacing w:line="0" w:lineRule="atLeast"/>
        <w:ind w:left="708" w:hanging="708"/>
        <w:rPr>
          <w:rFonts w:asciiTheme="minorHAnsi" w:hAnsiTheme="minorHAnsi" w:cs="Arial"/>
          <w:b/>
          <w:sz w:val="20"/>
          <w:szCs w:val="20"/>
        </w:rPr>
      </w:pPr>
      <w:r w:rsidRPr="00D26266">
        <w:rPr>
          <w:rFonts w:asciiTheme="minorHAnsi" w:hAnsiTheme="minorHAnsi" w:cs="Arial"/>
          <w:b/>
          <w:sz w:val="20"/>
          <w:szCs w:val="20"/>
        </w:rPr>
        <w:t>Valor:</w:t>
      </w:r>
      <w:r w:rsidRPr="00D26266">
        <w:rPr>
          <w:rFonts w:asciiTheme="minorHAnsi" w:hAnsiTheme="minorHAnsi" w:cs="Arial"/>
          <w:sz w:val="20"/>
          <w:szCs w:val="20"/>
        </w:rPr>
        <w:t xml:space="preserve"> SI(SI(METODOGAN="Percibido", MES(FECHAPAGO), MES(CAF(CONCAT("01</w:t>
      </w:r>
      <w:r w:rsidR="00BF2155">
        <w:rPr>
          <w:rFonts w:asciiTheme="minorHAnsi" w:hAnsiTheme="minorHAnsi" w:cs="Arial"/>
          <w:sz w:val="20"/>
          <w:szCs w:val="20"/>
        </w:rPr>
        <w:t>/</w:t>
      </w:r>
      <w:r w:rsidRPr="00D26266">
        <w:rPr>
          <w:rFonts w:asciiTheme="minorHAnsi" w:hAnsiTheme="minorHAnsi" w:cs="Arial"/>
          <w:sz w:val="20"/>
          <w:szCs w:val="20"/>
        </w:rPr>
        <w:t>",PERLQ))))-1=0, 0, ACUIM(40508,40508,SI(METODOGAN="Percibido", MES(FECHAPAGO), MES(CAF(CONCAT("01</w:t>
      </w:r>
      <w:r w:rsidR="00BF2155">
        <w:rPr>
          <w:rFonts w:asciiTheme="minorHAnsi" w:hAnsiTheme="minorHAnsi" w:cs="Arial"/>
          <w:sz w:val="20"/>
          <w:szCs w:val="20"/>
        </w:rPr>
        <w:t>/</w:t>
      </w:r>
      <w:r w:rsidRPr="00D26266">
        <w:rPr>
          <w:rFonts w:asciiTheme="minorHAnsi" w:hAnsiTheme="minorHAnsi" w:cs="Arial"/>
          <w:sz w:val="20"/>
          <w:szCs w:val="20"/>
        </w:rPr>
        <w:t>",PERLQ))))-1))</w:t>
      </w:r>
    </w:p>
    <w:p w:rsidR="0050516D" w:rsidRDefault="0050516D" w:rsidP="00305627">
      <w:pPr>
        <w:pStyle w:val="Heading3"/>
      </w:pPr>
      <w:bookmarkStart w:id="16" w:name="_Toc406513797"/>
    </w:p>
    <w:p w:rsidR="0050516D" w:rsidRDefault="0050516D" w:rsidP="0050516D"/>
    <w:p w:rsidR="0050516D" w:rsidRDefault="0050516D" w:rsidP="0050516D"/>
    <w:p w:rsidR="0050516D" w:rsidRDefault="0050516D" w:rsidP="0050516D"/>
    <w:p w:rsidR="0050516D" w:rsidRDefault="0050516D" w:rsidP="0050516D"/>
    <w:p w:rsidR="0050516D" w:rsidRDefault="0050516D" w:rsidP="0050516D"/>
    <w:p w:rsidR="00CA5ED5" w:rsidRDefault="00CA5ED5" w:rsidP="0050516D"/>
    <w:p w:rsidR="0050516D" w:rsidRDefault="0050516D" w:rsidP="0050516D"/>
    <w:p w:rsidR="0050516D" w:rsidRDefault="0050516D" w:rsidP="0050516D"/>
    <w:p w:rsidR="0050516D" w:rsidRPr="0050516D" w:rsidRDefault="0050516D" w:rsidP="0050516D"/>
    <w:p w:rsidR="00305627" w:rsidRPr="00305627" w:rsidRDefault="00871383" w:rsidP="00305627">
      <w:pPr>
        <w:pStyle w:val="Heading3"/>
      </w:pPr>
      <w:r>
        <w:lastRenderedPageBreak/>
        <w:t xml:space="preserve">Crear/ adecuar </w:t>
      </w:r>
      <w:r w:rsidRPr="0064422C">
        <w:t xml:space="preserve"> </w:t>
      </w:r>
      <w:r w:rsidRPr="00AB33F5">
        <w:t xml:space="preserve">  </w:t>
      </w:r>
      <w:r w:rsidR="004A4D7B">
        <w:t>el</w:t>
      </w:r>
      <w:r w:rsidR="006A0528" w:rsidRPr="00305627">
        <w:t xml:space="preserve"> </w:t>
      </w:r>
      <w:r w:rsidR="00305627" w:rsidRPr="00305627">
        <w:t>c</w:t>
      </w:r>
      <w:r w:rsidR="006A0528" w:rsidRPr="00305627">
        <w:t xml:space="preserve">oncepto 40507: Compensador </w:t>
      </w:r>
      <w:r w:rsidR="00305627" w:rsidRPr="00305627">
        <w:t>d</w:t>
      </w:r>
      <w:r w:rsidR="006A0528" w:rsidRPr="00305627">
        <w:t>ecreto 1242/2013</w:t>
      </w:r>
      <w:bookmarkEnd w:id="16"/>
    </w:p>
    <w:p w:rsidR="000A04D7" w:rsidRDefault="006A0528" w:rsidP="000A0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  <w:sz w:val="20"/>
          <w:szCs w:val="20"/>
        </w:rPr>
      </w:pPr>
      <w:r w:rsidRPr="0064422C">
        <w:rPr>
          <w:rFonts w:asciiTheme="minorHAnsi" w:hAnsiTheme="minorHAnsi" w:cs="Arial"/>
          <w:sz w:val="20"/>
          <w:szCs w:val="20"/>
        </w:rPr>
        <w:t>Este concepto expone el importe calculado en el concepto</w:t>
      </w:r>
      <w:r w:rsidR="00391837">
        <w:rPr>
          <w:rFonts w:asciiTheme="minorHAnsi" w:hAnsiTheme="minorHAnsi" w:cs="Arial"/>
          <w:sz w:val="20"/>
          <w:szCs w:val="20"/>
        </w:rPr>
        <w:t xml:space="preserve">  40508</w:t>
      </w:r>
      <w:r w:rsidRPr="0064422C">
        <w:rPr>
          <w:rFonts w:asciiTheme="minorHAnsi" w:hAnsiTheme="minorHAnsi" w:cs="Arial"/>
          <w:sz w:val="20"/>
          <w:szCs w:val="20"/>
        </w:rPr>
        <w:t xml:space="preserve"> en forma negativa.</w:t>
      </w:r>
      <w:r w:rsidR="000A04D7">
        <w:rPr>
          <w:rFonts w:asciiTheme="minorHAnsi" w:hAnsiTheme="minorHAnsi" w:cs="Arial"/>
          <w:sz w:val="20"/>
          <w:szCs w:val="20"/>
        </w:rPr>
        <w:t xml:space="preserve"> </w:t>
      </w:r>
    </w:p>
    <w:p w:rsidR="00DD7804" w:rsidRPr="0064422C" w:rsidRDefault="00871383" w:rsidP="006A0528">
      <w:pPr>
        <w:rPr>
          <w:rFonts w:asciiTheme="minorHAnsi" w:hAnsiTheme="minorHAnsi" w:cs="Arial"/>
          <w:sz w:val="20"/>
          <w:szCs w:val="20"/>
        </w:rPr>
      </w:pPr>
      <w:r w:rsidRPr="00871383">
        <w:rPr>
          <w:rFonts w:asciiTheme="minorHAnsi" w:hAnsiTheme="minorHAnsi" w:cs="Arial"/>
          <w:sz w:val="20"/>
          <w:szCs w:val="20"/>
          <w:u w:val="single"/>
        </w:rPr>
        <w:t>Importante: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A04D7">
        <w:rPr>
          <w:rFonts w:asciiTheme="minorHAnsi" w:hAnsiTheme="minorHAnsi" w:cs="Arial"/>
          <w:sz w:val="20"/>
          <w:szCs w:val="20"/>
        </w:rPr>
        <w:t xml:space="preserve">En la solapa Parametrización del concepto  indique </w:t>
      </w:r>
      <w:r w:rsidRPr="000A04D7">
        <w:rPr>
          <w:rFonts w:asciiTheme="minorHAnsi" w:hAnsiTheme="minorHAnsi" w:cs="Arial"/>
          <w:b/>
          <w:sz w:val="20"/>
          <w:szCs w:val="20"/>
        </w:rPr>
        <w:t>Afecta Ganancias=N</w:t>
      </w:r>
      <w:r w:rsidR="0050516D">
        <w:rPr>
          <w:rFonts w:asciiTheme="minorHAnsi" w:hAnsiTheme="minorHAnsi" w:cs="Arial"/>
          <w:b/>
          <w:sz w:val="20"/>
          <w:szCs w:val="20"/>
        </w:rPr>
        <w:br/>
      </w:r>
      <w:r w:rsidR="00CA5ED5"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3105150" cy="25050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4C" w:rsidRPr="00F67F93" w:rsidRDefault="001E7BF3" w:rsidP="004E1F4C">
      <w:pPr>
        <w:pBdr>
          <w:bottom w:val="single" w:sz="12" w:space="1" w:color="auto"/>
        </w:pBdr>
        <w:spacing w:line="0" w:lineRule="atLeast"/>
        <w:rPr>
          <w:noProof/>
          <w:sz w:val="20"/>
          <w:szCs w:val="20"/>
          <w:lang w:eastAsia="es-AR"/>
        </w:rPr>
      </w:pPr>
      <w:r>
        <w:rPr>
          <w:b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4E1F4C" w:rsidRPr="00F67F93" w:rsidRDefault="004E1F4C" w:rsidP="004E1F4C">
      <w:pPr>
        <w:pBdr>
          <w:bottom w:val="single" w:sz="12" w:space="1" w:color="auto"/>
        </w:pBdr>
        <w:spacing w:line="0" w:lineRule="atLeast"/>
        <w:ind w:left="708" w:hanging="708"/>
        <w:rPr>
          <w:rFonts w:asciiTheme="minorHAnsi" w:hAnsiTheme="minorHAnsi" w:cs="Arial"/>
          <w:sz w:val="20"/>
          <w:szCs w:val="20"/>
        </w:rPr>
      </w:pPr>
      <w:r w:rsidRPr="00F67F93">
        <w:rPr>
          <w:rFonts w:asciiTheme="minorHAnsi" w:hAnsiTheme="minorHAnsi" w:cs="Arial"/>
          <w:b/>
          <w:sz w:val="20"/>
          <w:szCs w:val="20"/>
        </w:rPr>
        <w:t>Importe</w:t>
      </w:r>
      <w:r w:rsidRPr="00F67F93">
        <w:rPr>
          <w:rFonts w:asciiTheme="minorHAnsi" w:hAnsiTheme="minorHAnsi" w:cs="Arial"/>
          <w:sz w:val="20"/>
          <w:szCs w:val="20"/>
        </w:rPr>
        <w:t xml:space="preserve">: </w:t>
      </w:r>
      <w:r w:rsidR="00CA5ED5" w:rsidRPr="00F67F93">
        <w:rPr>
          <w:rFonts w:asciiTheme="minorHAnsi" w:hAnsiTheme="minorHAnsi" w:cs="Arial"/>
          <w:sz w:val="20"/>
          <w:szCs w:val="20"/>
        </w:rPr>
        <w:t>CONCE(40508,40508)*(-1)</w:t>
      </w:r>
    </w:p>
    <w:p w:rsidR="00305627" w:rsidRDefault="00305627" w:rsidP="00305627">
      <w:pPr>
        <w:pStyle w:val="Heading2"/>
      </w:pPr>
      <w:bookmarkStart w:id="17" w:name="_Toc406513798"/>
      <w:r>
        <w:t xml:space="preserve">Configuración de </w:t>
      </w:r>
      <w:r w:rsidR="00763516">
        <w:t>los p</w:t>
      </w:r>
      <w:r>
        <w:t>arámetros de sueldos</w:t>
      </w:r>
      <w:bookmarkEnd w:id="17"/>
    </w:p>
    <w:p w:rsidR="00F3086B" w:rsidRPr="0064422C" w:rsidRDefault="00533771" w:rsidP="007059B4">
      <w:pPr>
        <w:rPr>
          <w:rFonts w:asciiTheme="minorHAnsi" w:hAnsiTheme="minorHAnsi"/>
          <w:sz w:val="20"/>
          <w:szCs w:val="20"/>
        </w:rPr>
      </w:pPr>
      <w:r w:rsidRPr="0064422C">
        <w:rPr>
          <w:rFonts w:asciiTheme="minorHAnsi" w:hAnsiTheme="minorHAnsi" w:cs="Arial"/>
          <w:b/>
          <w:sz w:val="20"/>
          <w:szCs w:val="20"/>
        </w:rPr>
        <w:t>Ingrese a Parámetros de Sueldos,</w:t>
      </w:r>
      <w:r w:rsidRPr="0064422C">
        <w:rPr>
          <w:rFonts w:asciiTheme="minorHAnsi" w:hAnsiTheme="minorHAnsi" w:cs="Arial"/>
          <w:sz w:val="20"/>
          <w:szCs w:val="20"/>
        </w:rPr>
        <w:t xml:space="preserve"> solapa Impuesto a las ganancias y complete  los conceptos indicados en la siguiente pantalla. Si ya posee otro concepto asociado </w:t>
      </w:r>
      <w:r w:rsidR="000061F3">
        <w:rPr>
          <w:rFonts w:asciiTheme="minorHAnsi" w:hAnsiTheme="minorHAnsi" w:cs="Arial"/>
          <w:sz w:val="20"/>
          <w:szCs w:val="20"/>
        </w:rPr>
        <w:t>reemplácelo</w:t>
      </w:r>
      <w:r w:rsidRPr="0064422C">
        <w:rPr>
          <w:rFonts w:asciiTheme="minorHAnsi" w:hAnsiTheme="minorHAnsi" w:cs="Arial"/>
          <w:sz w:val="20"/>
          <w:szCs w:val="20"/>
        </w:rPr>
        <w:t xml:space="preserve"> por estos:</w:t>
      </w:r>
    </w:p>
    <w:p w:rsidR="00A9616E" w:rsidRPr="0064422C" w:rsidRDefault="00A9616E" w:rsidP="007059B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4276725" cy="187843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A" w:rsidRDefault="0007434A" w:rsidP="00305627">
      <w:pPr>
        <w:pStyle w:val="Heading2"/>
      </w:pPr>
    </w:p>
    <w:p w:rsidR="0050516D" w:rsidRDefault="0050516D" w:rsidP="0050516D"/>
    <w:p w:rsidR="0050516D" w:rsidRDefault="0050516D" w:rsidP="0050516D"/>
    <w:p w:rsidR="00CA5ED5" w:rsidRDefault="00CA5ED5" w:rsidP="0050516D"/>
    <w:p w:rsidR="00CA5ED5" w:rsidRDefault="00CA5ED5" w:rsidP="0050516D"/>
    <w:p w:rsidR="0050516D" w:rsidRDefault="0050516D" w:rsidP="0050516D"/>
    <w:p w:rsidR="00305627" w:rsidRPr="00305627" w:rsidRDefault="00803DA7" w:rsidP="00305627">
      <w:pPr>
        <w:pStyle w:val="Heading2"/>
      </w:pPr>
      <w:bookmarkStart w:id="18" w:name="_Toc406513799"/>
      <w:r>
        <w:lastRenderedPageBreak/>
        <w:t>C</w:t>
      </w:r>
      <w:r w:rsidR="00305627" w:rsidRPr="00305627">
        <w:t xml:space="preserve">onceptos </w:t>
      </w:r>
      <w:r>
        <w:t>a incluir en cada tipo de liquidación</w:t>
      </w:r>
      <w:bookmarkEnd w:id="18"/>
      <w:r w:rsidR="003B4BB1">
        <w:t xml:space="preserve"> </w:t>
      </w:r>
    </w:p>
    <w:p w:rsidR="00803DA7" w:rsidRDefault="00803DA7" w:rsidP="003719BC">
      <w:pPr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Asumiendo que usted ya ha realizado un liquidación del 2º aguinaldo, recomendamos efectuar dos liquidaciones posteriores:</w:t>
      </w:r>
    </w:p>
    <w:p w:rsidR="00803DA7" w:rsidRDefault="00803DA7" w:rsidP="00803DA7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>Liquidación mensual: Realizarla con los conceptos que incluye normalmente para aplicar lo normado por el decreto 1242/2013. Osea:</w:t>
      </w:r>
    </w:p>
    <w:p w:rsidR="0046198E" w:rsidRDefault="007A019A" w:rsidP="0046198E">
      <w:pPr>
        <w:pStyle w:val="ListParagraph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2787965" cy="1343770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73" cy="13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A7" w:rsidRDefault="00803DA7" w:rsidP="00803DA7">
      <w:pPr>
        <w:pStyle w:val="ListParagraph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803DA7" w:rsidRDefault="00803DA7" w:rsidP="00803DA7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Reliquidar el aguinaldo: </w:t>
      </w:r>
      <w:r w:rsidRPr="00803DA7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>Realizarla con los conceptos habituales y agregar los siguientes conceptos a la misma para aplicar lo normado por el decreto 2354/2014 y eventuales diferencias sobre el 1242/2013</w:t>
      </w:r>
      <w:r w:rsidR="007A4947">
        <w:rPr>
          <w:rFonts w:asciiTheme="minorHAnsi" w:hAnsiTheme="minorHAnsi" w:cs="Arial"/>
          <w:noProof/>
          <w:sz w:val="20"/>
          <w:szCs w:val="20"/>
          <w:lang w:eastAsia="es-AR"/>
        </w:rPr>
        <w:t>.</w:t>
      </w:r>
    </w:p>
    <w:p w:rsidR="007A4947" w:rsidRDefault="007A4947" w:rsidP="007A4947">
      <w:pPr>
        <w:pStyle w:val="ListParagraph"/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7A4947">
        <w:rPr>
          <w:rFonts w:asciiTheme="minorHAnsi" w:hAnsiTheme="minorHAnsi" w:cs="Arial"/>
          <w:b/>
          <w:noProof/>
          <w:sz w:val="20"/>
          <w:szCs w:val="20"/>
          <w:u w:val="single"/>
          <w:lang w:eastAsia="es-AR"/>
        </w:rPr>
        <w:t>FECHA DE PAGO DATO FIJO: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En el dato fijo de esta liquidación coloque como fecha de pago 31/12/2014 y liquide. Recuerde luego colocar la fecha real de pago antes de imprimir el recibo correspondiente.</w:t>
      </w:r>
    </w:p>
    <w:p w:rsidR="0046198E" w:rsidRDefault="007A019A" w:rsidP="0046198E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2798859" cy="1595544"/>
            <wp:effectExtent l="0" t="0" r="1905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00" cy="15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47" w:rsidRPr="0046198E" w:rsidRDefault="007A4947" w:rsidP="0046198E">
      <w:pPr>
        <w:ind w:left="708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AF3117" w:rsidRDefault="00803DA7" w:rsidP="00803DA7">
      <w:pPr>
        <w:pStyle w:val="ListParagraph"/>
        <w:rPr>
          <w:rFonts w:asciiTheme="minorHAnsi" w:hAnsiTheme="minorHAnsi" w:cs="Arial"/>
          <w:noProof/>
          <w:sz w:val="20"/>
          <w:szCs w:val="20"/>
          <w:lang w:eastAsia="es-AR"/>
        </w:rPr>
      </w:pPr>
      <w:r w:rsidRPr="0046198E">
        <w:rPr>
          <w:rFonts w:asciiTheme="minorHAnsi" w:hAnsiTheme="minorHAnsi" w:cs="Arial"/>
          <w:b/>
          <w:noProof/>
          <w:sz w:val="20"/>
          <w:szCs w:val="20"/>
          <w:lang w:eastAsia="es-AR"/>
        </w:rPr>
        <w:t xml:space="preserve">NOTA IMPORTANTE: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Si usted esta seguro que el aguinaldo que liquidó anticipadamente es correcto y no se ve </w:t>
      </w:r>
      <w:r w:rsidR="007A4947">
        <w:rPr>
          <w:rFonts w:asciiTheme="minorHAnsi" w:hAnsiTheme="minorHAnsi" w:cs="Arial"/>
          <w:noProof/>
          <w:sz w:val="20"/>
          <w:szCs w:val="20"/>
          <w:lang w:eastAsia="es-AR"/>
        </w:rPr>
        <w:t>modificado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 por la liquidación mensual de Diciembre, entonces puede obviar la reliquidación </w:t>
      </w:r>
      <w:r w:rsidR="0046198E">
        <w:rPr>
          <w:rFonts w:asciiTheme="minorHAnsi" w:hAnsiTheme="minorHAnsi" w:cs="Arial"/>
          <w:noProof/>
          <w:sz w:val="20"/>
          <w:szCs w:val="20"/>
          <w:lang w:eastAsia="es-AR"/>
        </w:rPr>
        <w:t>d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el mismo, </w:t>
      </w:r>
      <w:r w:rsidR="0046198E">
        <w:rPr>
          <w:rFonts w:asciiTheme="minorHAnsi" w:hAnsiTheme="minorHAnsi" w:cs="Arial"/>
          <w:noProof/>
          <w:sz w:val="20"/>
          <w:szCs w:val="20"/>
          <w:lang w:eastAsia="es-AR"/>
        </w:rPr>
        <w:t xml:space="preserve">y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 xml:space="preserve">debe incluir </w:t>
      </w:r>
      <w:r w:rsidR="0046198E">
        <w:rPr>
          <w:rFonts w:asciiTheme="minorHAnsi" w:hAnsiTheme="minorHAnsi" w:cs="Arial"/>
          <w:noProof/>
          <w:sz w:val="20"/>
          <w:szCs w:val="20"/>
          <w:lang w:eastAsia="es-AR"/>
        </w:rPr>
        <w:t>est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>os conceptos</w:t>
      </w:r>
      <w:r w:rsidR="0046198E">
        <w:rPr>
          <w:rFonts w:asciiTheme="minorHAnsi" w:hAnsiTheme="minorHAnsi" w:cs="Arial"/>
          <w:noProof/>
          <w:sz w:val="20"/>
          <w:szCs w:val="20"/>
          <w:lang w:eastAsia="es-AR"/>
        </w:rPr>
        <w:t xml:space="preserve"> </w:t>
      </w:r>
      <w:r>
        <w:rPr>
          <w:rFonts w:asciiTheme="minorHAnsi" w:hAnsiTheme="minorHAnsi" w:cs="Arial"/>
          <w:noProof/>
          <w:sz w:val="20"/>
          <w:szCs w:val="20"/>
          <w:lang w:eastAsia="es-AR"/>
        </w:rPr>
        <w:t>en su liquidaci</w:t>
      </w:r>
      <w:r w:rsidR="0046198E">
        <w:rPr>
          <w:rFonts w:asciiTheme="minorHAnsi" w:hAnsiTheme="minorHAnsi" w:cs="Arial"/>
          <w:noProof/>
          <w:sz w:val="20"/>
          <w:szCs w:val="20"/>
          <w:lang w:eastAsia="es-AR"/>
        </w:rPr>
        <w:t>ón menual:</w:t>
      </w:r>
    </w:p>
    <w:p w:rsidR="0046198E" w:rsidRDefault="0046198E" w:rsidP="00803DA7">
      <w:pPr>
        <w:pStyle w:val="ListParagraph"/>
        <w:rPr>
          <w:rFonts w:asciiTheme="minorHAnsi" w:hAnsiTheme="minorHAnsi" w:cs="Arial"/>
          <w:noProof/>
          <w:sz w:val="20"/>
          <w:szCs w:val="20"/>
          <w:lang w:eastAsia="es-AR"/>
        </w:rPr>
      </w:pPr>
    </w:p>
    <w:p w:rsidR="00803DA7" w:rsidRPr="00803DA7" w:rsidRDefault="007A019A" w:rsidP="00803DA7">
      <w:pPr>
        <w:pStyle w:val="ListParagraph"/>
        <w:rPr>
          <w:rFonts w:asciiTheme="minorHAnsi" w:hAnsiTheme="minorHAnsi" w:cs="Arial"/>
          <w:noProof/>
          <w:sz w:val="20"/>
          <w:szCs w:val="20"/>
          <w:lang w:eastAsia="es-AR"/>
        </w:rPr>
      </w:pPr>
      <w:r>
        <w:rPr>
          <w:rFonts w:asciiTheme="minorHAnsi" w:hAnsiTheme="minorHAnsi" w:cs="Arial"/>
          <w:noProof/>
          <w:sz w:val="20"/>
          <w:szCs w:val="20"/>
          <w:lang w:eastAsia="es-AR"/>
        </w:rPr>
        <w:drawing>
          <wp:inline distT="0" distB="0" distL="0" distR="0">
            <wp:extent cx="2759103" cy="157288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46" cy="15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DA7" w:rsidRPr="00803DA7" w:rsidSect="00660E2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244" w:right="1701" w:bottom="1417" w:left="1276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F3" w:rsidRDefault="001E7BF3" w:rsidP="009E5A42">
      <w:pPr>
        <w:spacing w:after="0" w:line="240" w:lineRule="auto"/>
      </w:pPr>
      <w:r>
        <w:separator/>
      </w:r>
    </w:p>
  </w:endnote>
  <w:endnote w:type="continuationSeparator" w:id="0">
    <w:p w:rsidR="001E7BF3" w:rsidRDefault="001E7BF3" w:rsidP="009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AB" w:rsidRDefault="004D4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44"/>
      <w:gridCol w:w="3261"/>
      <w:gridCol w:w="4111"/>
    </w:tblGrid>
    <w:tr w:rsidR="000A1836" w:rsidRPr="00257418" w:rsidTr="00257418">
      <w:trPr>
        <w:jc w:val="center"/>
      </w:trPr>
      <w:tc>
        <w:tcPr>
          <w:tcW w:w="3544" w:type="dxa"/>
        </w:tcPr>
        <w:p w:rsidR="000A1836" w:rsidRPr="00257418" w:rsidRDefault="000A1836" w:rsidP="00257418">
          <w:pPr>
            <w:pStyle w:val="Footer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AXOFT ARGENTINA S.A.</w:t>
          </w:r>
        </w:p>
        <w:p w:rsidR="000A1836" w:rsidRPr="00257418" w:rsidRDefault="000A1836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1186 Piso 2º - CP C1010AAX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3261" w:type="dxa"/>
        </w:tcPr>
        <w:p w:rsidR="000A1836" w:rsidRPr="00257418" w:rsidRDefault="000A1836" w:rsidP="00257418">
          <w:pPr>
            <w:pStyle w:val="Footer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TANGO CENTRO DE CLIENTES</w:t>
          </w:r>
        </w:p>
        <w:p w:rsidR="000A1836" w:rsidRPr="00257418" w:rsidRDefault="000A1836" w:rsidP="00257418">
          <w:pPr>
            <w:pStyle w:val="Footer"/>
            <w:ind w:left="34"/>
            <w:rPr>
              <w:color w:val="595959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1214 - CP C1010AAZ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4111" w:type="dxa"/>
        </w:tcPr>
        <w:p w:rsidR="000A1836" w:rsidRPr="00257418" w:rsidRDefault="000A1836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FC62B5">
            <w:rPr>
              <w:rFonts w:ascii="Verdana" w:hAnsi="Verdana"/>
              <w:b/>
              <w:noProof/>
              <w:color w:val="595959"/>
              <w:sz w:val="16"/>
              <w:szCs w:val="1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860F025" wp14:editId="69E9B8DE">
                    <wp:simplePos x="0" y="0"/>
                    <wp:positionH relativeFrom="column">
                      <wp:posOffset>1183004</wp:posOffset>
                    </wp:positionH>
                    <wp:positionV relativeFrom="paragraph">
                      <wp:posOffset>-283845</wp:posOffset>
                    </wp:positionV>
                    <wp:extent cx="1190625" cy="357352"/>
                    <wp:effectExtent l="0" t="0" r="0" b="508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25" cy="35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1836" w:rsidRDefault="000A1836">
                                <w:r>
                                  <w:rPr>
                                    <w:lang w:val="es-ES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PAGE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F2155" w:rsidRPr="00BF2155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s-ES"/>
                                  </w:rPr>
                                  <w:t xml:space="preserve"> de </w:t>
                                </w:r>
                                <w:r w:rsidR="0034798F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NUMPAGES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F2155" w:rsidRPr="00BF2155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60F02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93.15pt;margin-top:-22.35pt;width:93.7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" filled="f" stroked="f">
                    <v:textbox>
                      <w:txbxContent>
                        <w:p w:rsidR="000A1836" w:rsidRDefault="000A1836"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F2155" w:rsidRPr="00BF2155">
                            <w:rPr>
                              <w:b/>
                              <w:noProof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es-ES"/>
                            </w:rPr>
                            <w:t xml:space="preserve"> de </w:t>
                          </w:r>
                          <w:r w:rsidR="0034798F">
                            <w:rPr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F2155" w:rsidRPr="00BF2155">
                            <w:rPr>
                              <w:b/>
                              <w:noProof/>
                              <w:lang w:val="es-ES"/>
                            </w:rPr>
                            <w:t>10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+54 (011) 5031-8264 - +54 (011) 4816-2620  </w:t>
          </w:r>
        </w:p>
        <w:p w:rsidR="000A1836" w:rsidRPr="00257418" w:rsidRDefault="000A1836" w:rsidP="0025741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 xml:space="preserve">Apoyo técnico 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+54 (011) 5256-2919</w:t>
          </w:r>
        </w:p>
        <w:p w:rsidR="000A1836" w:rsidRPr="00257418" w:rsidRDefault="000A1836" w:rsidP="00940808">
          <w:pPr>
            <w:pStyle w:val="Footer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e-mail: </w:t>
          </w:r>
          <w:hyperlink r:id="rId1" w:history="1">
            <w:r w:rsidRPr="00257418">
              <w:rPr>
                <w:rStyle w:val="Hyperlink"/>
                <w:rFonts w:ascii="Verdana" w:hAnsi="Verdana"/>
                <w:color w:val="595959"/>
                <w:sz w:val="16"/>
                <w:szCs w:val="16"/>
              </w:rPr>
              <w:t>servicios@axoft.com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 - </w:t>
          </w:r>
          <w:hyperlink r:id="rId2" w:history="1">
            <w:r w:rsidRPr="00257418">
              <w:rPr>
                <w:rStyle w:val="Hyperlink"/>
                <w:rFonts w:ascii="Verdana" w:hAnsi="Verdana"/>
                <w:color w:val="595959"/>
                <w:sz w:val="16"/>
                <w:szCs w:val="16"/>
              </w:rPr>
              <w:t>www.axoft.com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</w:t>
          </w:r>
        </w:p>
      </w:tc>
    </w:tr>
  </w:tbl>
  <w:p w:rsidR="000A1836" w:rsidRPr="00395A2B" w:rsidRDefault="000A1836" w:rsidP="00940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AB" w:rsidRDefault="004D4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F3" w:rsidRDefault="001E7BF3" w:rsidP="009E5A42">
      <w:pPr>
        <w:spacing w:after="0" w:line="240" w:lineRule="auto"/>
      </w:pPr>
      <w:r>
        <w:separator/>
      </w:r>
    </w:p>
  </w:footnote>
  <w:footnote w:type="continuationSeparator" w:id="0">
    <w:p w:rsidR="001E7BF3" w:rsidRDefault="001E7BF3" w:rsidP="009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AB" w:rsidRDefault="004D4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36" w:rsidRDefault="000A1836" w:rsidP="00437260">
    <w:pPr>
      <w:pStyle w:val="Header"/>
      <w:ind w:left="-14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340A7" wp14:editId="18A429A7">
              <wp:simplePos x="0" y="0"/>
              <wp:positionH relativeFrom="column">
                <wp:posOffset>-95250</wp:posOffset>
              </wp:positionH>
              <wp:positionV relativeFrom="paragraph">
                <wp:posOffset>486410</wp:posOffset>
              </wp:positionV>
              <wp:extent cx="6219190" cy="0"/>
              <wp:effectExtent l="9525" t="10160" r="10160" b="88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BF13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8.3pt" to="48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es-AR"/>
      </w:rPr>
      <w:drawing>
        <wp:inline distT="0" distB="0" distL="0" distR="0" wp14:anchorId="6CDEA895" wp14:editId="34F64FD2">
          <wp:extent cx="1047750" cy="371475"/>
          <wp:effectExtent l="19050" t="0" r="0" b="0"/>
          <wp:docPr id="10" name="Imagen 5" descr="Descripción: Axoft-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Axoft-6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AB" w:rsidRDefault="004D4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735"/>
    <w:multiLevelType w:val="hybridMultilevel"/>
    <w:tmpl w:val="3E0004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41FC"/>
    <w:multiLevelType w:val="hybridMultilevel"/>
    <w:tmpl w:val="E25C71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57C7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4330"/>
    <w:multiLevelType w:val="hybridMultilevel"/>
    <w:tmpl w:val="8F485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7176"/>
    <w:multiLevelType w:val="hybridMultilevel"/>
    <w:tmpl w:val="3B3A7E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168CB"/>
    <w:multiLevelType w:val="hybridMultilevel"/>
    <w:tmpl w:val="021C5B2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FD3221"/>
    <w:multiLevelType w:val="hybridMultilevel"/>
    <w:tmpl w:val="DF9E65E4"/>
    <w:lvl w:ilvl="0" w:tplc="438A837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EF022F"/>
    <w:multiLevelType w:val="hybridMultilevel"/>
    <w:tmpl w:val="0108D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5AC4"/>
    <w:multiLevelType w:val="hybridMultilevel"/>
    <w:tmpl w:val="B9BE3424"/>
    <w:lvl w:ilvl="0" w:tplc="AEF46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3A6228"/>
    <w:multiLevelType w:val="hybridMultilevel"/>
    <w:tmpl w:val="A434D324"/>
    <w:lvl w:ilvl="0" w:tplc="B8262A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A6DBD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5986"/>
    <w:multiLevelType w:val="hybridMultilevel"/>
    <w:tmpl w:val="507E7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C660D"/>
    <w:multiLevelType w:val="hybridMultilevel"/>
    <w:tmpl w:val="A54C0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910E5"/>
    <w:multiLevelType w:val="hybridMultilevel"/>
    <w:tmpl w:val="253AAF96"/>
    <w:lvl w:ilvl="0" w:tplc="D87E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63C60"/>
    <w:multiLevelType w:val="hybridMultilevel"/>
    <w:tmpl w:val="CFF444E2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5DA72078"/>
    <w:multiLevelType w:val="hybridMultilevel"/>
    <w:tmpl w:val="A8262BA6"/>
    <w:lvl w:ilvl="0" w:tplc="1A9AC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FF0574"/>
    <w:multiLevelType w:val="hybridMultilevel"/>
    <w:tmpl w:val="BE065F74"/>
    <w:lvl w:ilvl="0" w:tplc="F648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7FA"/>
    <w:multiLevelType w:val="hybridMultilevel"/>
    <w:tmpl w:val="4A9CC41E"/>
    <w:lvl w:ilvl="0" w:tplc="5118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77A70"/>
    <w:multiLevelType w:val="hybridMultilevel"/>
    <w:tmpl w:val="AF106A6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2831"/>
    <w:multiLevelType w:val="hybridMultilevel"/>
    <w:tmpl w:val="39B4426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A77EA1"/>
    <w:multiLevelType w:val="hybridMultilevel"/>
    <w:tmpl w:val="5412B5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F15D4"/>
    <w:multiLevelType w:val="hybridMultilevel"/>
    <w:tmpl w:val="498A8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111A4"/>
    <w:multiLevelType w:val="hybridMultilevel"/>
    <w:tmpl w:val="E6F018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D079A"/>
    <w:multiLevelType w:val="hybridMultilevel"/>
    <w:tmpl w:val="225C89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21"/>
  </w:num>
  <w:num w:numId="18">
    <w:abstractNumId w:val="16"/>
  </w:num>
  <w:num w:numId="19">
    <w:abstractNumId w:val="10"/>
  </w:num>
  <w:num w:numId="20">
    <w:abstractNumId w:val="19"/>
  </w:num>
  <w:num w:numId="21">
    <w:abstractNumId w:val="8"/>
  </w:num>
  <w:num w:numId="22">
    <w:abstractNumId w:val="4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3"/>
    <w:rsid w:val="000061F3"/>
    <w:rsid w:val="000144BA"/>
    <w:rsid w:val="000401DC"/>
    <w:rsid w:val="0007434A"/>
    <w:rsid w:val="00082E55"/>
    <w:rsid w:val="00084CCB"/>
    <w:rsid w:val="00087B5C"/>
    <w:rsid w:val="00087DD6"/>
    <w:rsid w:val="00091C6E"/>
    <w:rsid w:val="00092BC4"/>
    <w:rsid w:val="000A04D7"/>
    <w:rsid w:val="000A1836"/>
    <w:rsid w:val="000A6967"/>
    <w:rsid w:val="000B6BC0"/>
    <w:rsid w:val="000F6F10"/>
    <w:rsid w:val="000F7E86"/>
    <w:rsid w:val="00104C32"/>
    <w:rsid w:val="00104E0C"/>
    <w:rsid w:val="00105AE1"/>
    <w:rsid w:val="00111D6F"/>
    <w:rsid w:val="001210FB"/>
    <w:rsid w:val="00124489"/>
    <w:rsid w:val="0013507F"/>
    <w:rsid w:val="001550CE"/>
    <w:rsid w:val="001944FC"/>
    <w:rsid w:val="001B6A92"/>
    <w:rsid w:val="001D134B"/>
    <w:rsid w:val="001D137B"/>
    <w:rsid w:val="001E66F3"/>
    <w:rsid w:val="001E6B2F"/>
    <w:rsid w:val="001E7BF3"/>
    <w:rsid w:val="001F494C"/>
    <w:rsid w:val="002116E2"/>
    <w:rsid w:val="002128F3"/>
    <w:rsid w:val="002422F1"/>
    <w:rsid w:val="00242EEA"/>
    <w:rsid w:val="00257418"/>
    <w:rsid w:val="002657FA"/>
    <w:rsid w:val="00280119"/>
    <w:rsid w:val="00283D79"/>
    <w:rsid w:val="002A36F2"/>
    <w:rsid w:val="002B1749"/>
    <w:rsid w:val="002B34FD"/>
    <w:rsid w:val="002D215C"/>
    <w:rsid w:val="002D28C9"/>
    <w:rsid w:val="00305627"/>
    <w:rsid w:val="00323F83"/>
    <w:rsid w:val="003259EF"/>
    <w:rsid w:val="00326D3C"/>
    <w:rsid w:val="00330F52"/>
    <w:rsid w:val="003420E5"/>
    <w:rsid w:val="0034798F"/>
    <w:rsid w:val="00360D69"/>
    <w:rsid w:val="00361B3D"/>
    <w:rsid w:val="00365C60"/>
    <w:rsid w:val="003719BC"/>
    <w:rsid w:val="00391837"/>
    <w:rsid w:val="0039345F"/>
    <w:rsid w:val="00395A2B"/>
    <w:rsid w:val="003A13FC"/>
    <w:rsid w:val="003B3A9A"/>
    <w:rsid w:val="003B46D6"/>
    <w:rsid w:val="003B4BB1"/>
    <w:rsid w:val="003C7F60"/>
    <w:rsid w:val="003D1EB3"/>
    <w:rsid w:val="003E3657"/>
    <w:rsid w:val="003E4A1E"/>
    <w:rsid w:val="003F2205"/>
    <w:rsid w:val="003F3529"/>
    <w:rsid w:val="003F7FE5"/>
    <w:rsid w:val="00414824"/>
    <w:rsid w:val="004201AF"/>
    <w:rsid w:val="00430076"/>
    <w:rsid w:val="00437260"/>
    <w:rsid w:val="00443F47"/>
    <w:rsid w:val="00444230"/>
    <w:rsid w:val="0046198E"/>
    <w:rsid w:val="004624BF"/>
    <w:rsid w:val="00463F11"/>
    <w:rsid w:val="004652B8"/>
    <w:rsid w:val="004674C8"/>
    <w:rsid w:val="004826D2"/>
    <w:rsid w:val="004A4D7B"/>
    <w:rsid w:val="004B0EC0"/>
    <w:rsid w:val="004B2DD4"/>
    <w:rsid w:val="004C054D"/>
    <w:rsid w:val="004C6F77"/>
    <w:rsid w:val="004D117E"/>
    <w:rsid w:val="004D43AB"/>
    <w:rsid w:val="004E1F4C"/>
    <w:rsid w:val="004E7B95"/>
    <w:rsid w:val="004F1527"/>
    <w:rsid w:val="004F3998"/>
    <w:rsid w:val="004F426A"/>
    <w:rsid w:val="004F4CBE"/>
    <w:rsid w:val="005005DD"/>
    <w:rsid w:val="00504417"/>
    <w:rsid w:val="0050516D"/>
    <w:rsid w:val="00512FD0"/>
    <w:rsid w:val="00514034"/>
    <w:rsid w:val="00520647"/>
    <w:rsid w:val="00533771"/>
    <w:rsid w:val="0054624E"/>
    <w:rsid w:val="005628BE"/>
    <w:rsid w:val="00564504"/>
    <w:rsid w:val="005677AC"/>
    <w:rsid w:val="00567ED5"/>
    <w:rsid w:val="00572985"/>
    <w:rsid w:val="00587964"/>
    <w:rsid w:val="005879EE"/>
    <w:rsid w:val="00595C64"/>
    <w:rsid w:val="005A26D2"/>
    <w:rsid w:val="005A47CF"/>
    <w:rsid w:val="005A633B"/>
    <w:rsid w:val="005D7580"/>
    <w:rsid w:val="005D7A4A"/>
    <w:rsid w:val="005E1B19"/>
    <w:rsid w:val="005E77AA"/>
    <w:rsid w:val="005F15B9"/>
    <w:rsid w:val="006134E0"/>
    <w:rsid w:val="006164AA"/>
    <w:rsid w:val="00620883"/>
    <w:rsid w:val="00624302"/>
    <w:rsid w:val="00627D84"/>
    <w:rsid w:val="0064422C"/>
    <w:rsid w:val="00654248"/>
    <w:rsid w:val="00656124"/>
    <w:rsid w:val="00660E2C"/>
    <w:rsid w:val="00674FD1"/>
    <w:rsid w:val="00695839"/>
    <w:rsid w:val="006A0528"/>
    <w:rsid w:val="006A2346"/>
    <w:rsid w:val="006A26D9"/>
    <w:rsid w:val="006A57AA"/>
    <w:rsid w:val="006C0FE4"/>
    <w:rsid w:val="006C5D8A"/>
    <w:rsid w:val="006D2925"/>
    <w:rsid w:val="006E0CF4"/>
    <w:rsid w:val="006F5436"/>
    <w:rsid w:val="006F65B9"/>
    <w:rsid w:val="007059B4"/>
    <w:rsid w:val="00711A81"/>
    <w:rsid w:val="00721763"/>
    <w:rsid w:val="00723E1E"/>
    <w:rsid w:val="00741686"/>
    <w:rsid w:val="00743CD6"/>
    <w:rsid w:val="00745000"/>
    <w:rsid w:val="00760FD8"/>
    <w:rsid w:val="00761441"/>
    <w:rsid w:val="00763516"/>
    <w:rsid w:val="007642F6"/>
    <w:rsid w:val="00766090"/>
    <w:rsid w:val="00771F6A"/>
    <w:rsid w:val="00777588"/>
    <w:rsid w:val="00791E0E"/>
    <w:rsid w:val="007A019A"/>
    <w:rsid w:val="007A3885"/>
    <w:rsid w:val="007A4947"/>
    <w:rsid w:val="007D345C"/>
    <w:rsid w:val="007E6148"/>
    <w:rsid w:val="00803DA7"/>
    <w:rsid w:val="008101B9"/>
    <w:rsid w:val="008135D8"/>
    <w:rsid w:val="008147D9"/>
    <w:rsid w:val="00814C06"/>
    <w:rsid w:val="008232C7"/>
    <w:rsid w:val="00831140"/>
    <w:rsid w:val="00844363"/>
    <w:rsid w:val="00845D25"/>
    <w:rsid w:val="00846992"/>
    <w:rsid w:val="008472A3"/>
    <w:rsid w:val="0085471C"/>
    <w:rsid w:val="00854F35"/>
    <w:rsid w:val="00855807"/>
    <w:rsid w:val="008603E3"/>
    <w:rsid w:val="00861136"/>
    <w:rsid w:val="008625F4"/>
    <w:rsid w:val="00863A23"/>
    <w:rsid w:val="00871383"/>
    <w:rsid w:val="00874667"/>
    <w:rsid w:val="00880FE9"/>
    <w:rsid w:val="008A6EF3"/>
    <w:rsid w:val="008B05A6"/>
    <w:rsid w:val="008B13D3"/>
    <w:rsid w:val="008D2DAC"/>
    <w:rsid w:val="008D6A8F"/>
    <w:rsid w:val="008D78E7"/>
    <w:rsid w:val="008E14B3"/>
    <w:rsid w:val="008F1E3A"/>
    <w:rsid w:val="00904852"/>
    <w:rsid w:val="00911E44"/>
    <w:rsid w:val="00912C8B"/>
    <w:rsid w:val="00915A9F"/>
    <w:rsid w:val="0092635E"/>
    <w:rsid w:val="00936970"/>
    <w:rsid w:val="00940808"/>
    <w:rsid w:val="009664B9"/>
    <w:rsid w:val="0097770E"/>
    <w:rsid w:val="00977C69"/>
    <w:rsid w:val="00993AA3"/>
    <w:rsid w:val="00995247"/>
    <w:rsid w:val="009A1377"/>
    <w:rsid w:val="009A58B2"/>
    <w:rsid w:val="009B0E14"/>
    <w:rsid w:val="009D7289"/>
    <w:rsid w:val="009E5A42"/>
    <w:rsid w:val="009F4710"/>
    <w:rsid w:val="00A1341E"/>
    <w:rsid w:val="00A21062"/>
    <w:rsid w:val="00A2339F"/>
    <w:rsid w:val="00A3587B"/>
    <w:rsid w:val="00A5046D"/>
    <w:rsid w:val="00A71F63"/>
    <w:rsid w:val="00A75080"/>
    <w:rsid w:val="00A811DD"/>
    <w:rsid w:val="00A82277"/>
    <w:rsid w:val="00A87646"/>
    <w:rsid w:val="00A900D0"/>
    <w:rsid w:val="00A9616E"/>
    <w:rsid w:val="00A96779"/>
    <w:rsid w:val="00AA09AC"/>
    <w:rsid w:val="00AB33F5"/>
    <w:rsid w:val="00AC2F8F"/>
    <w:rsid w:val="00AC55BE"/>
    <w:rsid w:val="00AC62E4"/>
    <w:rsid w:val="00AD09E7"/>
    <w:rsid w:val="00AD0C1B"/>
    <w:rsid w:val="00AF0ABA"/>
    <w:rsid w:val="00AF3117"/>
    <w:rsid w:val="00AF5929"/>
    <w:rsid w:val="00B225D9"/>
    <w:rsid w:val="00B22F17"/>
    <w:rsid w:val="00B239AC"/>
    <w:rsid w:val="00B36075"/>
    <w:rsid w:val="00B43D88"/>
    <w:rsid w:val="00B6072E"/>
    <w:rsid w:val="00B66F27"/>
    <w:rsid w:val="00B6710F"/>
    <w:rsid w:val="00B7486B"/>
    <w:rsid w:val="00B95590"/>
    <w:rsid w:val="00BA194B"/>
    <w:rsid w:val="00BA4861"/>
    <w:rsid w:val="00BB74DA"/>
    <w:rsid w:val="00BD7442"/>
    <w:rsid w:val="00BE29AB"/>
    <w:rsid w:val="00BF2155"/>
    <w:rsid w:val="00BF2447"/>
    <w:rsid w:val="00BF30DE"/>
    <w:rsid w:val="00C0282F"/>
    <w:rsid w:val="00C02F35"/>
    <w:rsid w:val="00C04C2C"/>
    <w:rsid w:val="00C07538"/>
    <w:rsid w:val="00C13A8E"/>
    <w:rsid w:val="00C1432F"/>
    <w:rsid w:val="00C17BB7"/>
    <w:rsid w:val="00C3350D"/>
    <w:rsid w:val="00C37B42"/>
    <w:rsid w:val="00C652C4"/>
    <w:rsid w:val="00CA1A9E"/>
    <w:rsid w:val="00CA5ED5"/>
    <w:rsid w:val="00CA796D"/>
    <w:rsid w:val="00CB61CF"/>
    <w:rsid w:val="00CB7189"/>
    <w:rsid w:val="00CD69FE"/>
    <w:rsid w:val="00CE6395"/>
    <w:rsid w:val="00CF142C"/>
    <w:rsid w:val="00CF1916"/>
    <w:rsid w:val="00CF252A"/>
    <w:rsid w:val="00CF4C49"/>
    <w:rsid w:val="00D0359A"/>
    <w:rsid w:val="00D26266"/>
    <w:rsid w:val="00D35A15"/>
    <w:rsid w:val="00D547FA"/>
    <w:rsid w:val="00D54D66"/>
    <w:rsid w:val="00D65EA8"/>
    <w:rsid w:val="00D718A6"/>
    <w:rsid w:val="00D94F12"/>
    <w:rsid w:val="00D9527F"/>
    <w:rsid w:val="00DC42CD"/>
    <w:rsid w:val="00DC44D3"/>
    <w:rsid w:val="00DC7585"/>
    <w:rsid w:val="00DD6D98"/>
    <w:rsid w:val="00DD7804"/>
    <w:rsid w:val="00DE1F42"/>
    <w:rsid w:val="00DF4751"/>
    <w:rsid w:val="00E10435"/>
    <w:rsid w:val="00E248A9"/>
    <w:rsid w:val="00E262E3"/>
    <w:rsid w:val="00E3546C"/>
    <w:rsid w:val="00E37134"/>
    <w:rsid w:val="00E655D8"/>
    <w:rsid w:val="00E66AE0"/>
    <w:rsid w:val="00E75F74"/>
    <w:rsid w:val="00E808B9"/>
    <w:rsid w:val="00E826AF"/>
    <w:rsid w:val="00E94057"/>
    <w:rsid w:val="00E956A5"/>
    <w:rsid w:val="00EA55A0"/>
    <w:rsid w:val="00EA6A73"/>
    <w:rsid w:val="00EC742A"/>
    <w:rsid w:val="00ED3A1C"/>
    <w:rsid w:val="00ED4469"/>
    <w:rsid w:val="00EE16CD"/>
    <w:rsid w:val="00EE22CD"/>
    <w:rsid w:val="00EE4189"/>
    <w:rsid w:val="00EF3448"/>
    <w:rsid w:val="00F00D03"/>
    <w:rsid w:val="00F00F86"/>
    <w:rsid w:val="00F12ACE"/>
    <w:rsid w:val="00F169F6"/>
    <w:rsid w:val="00F17EB0"/>
    <w:rsid w:val="00F2274B"/>
    <w:rsid w:val="00F26C85"/>
    <w:rsid w:val="00F3086B"/>
    <w:rsid w:val="00F435EC"/>
    <w:rsid w:val="00F67F93"/>
    <w:rsid w:val="00F7034C"/>
    <w:rsid w:val="00F733EF"/>
    <w:rsid w:val="00F758B5"/>
    <w:rsid w:val="00F91CE4"/>
    <w:rsid w:val="00FB00F2"/>
    <w:rsid w:val="00FB7827"/>
    <w:rsid w:val="00FC62B5"/>
    <w:rsid w:val="00FD2E5F"/>
    <w:rsid w:val="00FD7CCF"/>
    <w:rsid w:val="00FE2A2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42"/>
  </w:style>
  <w:style w:type="paragraph" w:styleId="Footer">
    <w:name w:val="footer"/>
    <w:basedOn w:val="Normal"/>
    <w:link w:val="FooterCh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42"/>
  </w:style>
  <w:style w:type="paragraph" w:styleId="BalloonText">
    <w:name w:val="Balloon Text"/>
    <w:basedOn w:val="Normal"/>
    <w:link w:val="BalloonTextCh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DefaultParagraphFont"/>
    <w:rsid w:val="001B6A92"/>
  </w:style>
  <w:style w:type="character" w:customStyle="1" w:styleId="fcampos">
    <w:name w:val="f__campos"/>
    <w:basedOn w:val="DefaultParagraphFont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95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0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O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g.gob.ar/infolegInternet/anexos/215000-219999/218963/norma.htm" TargetMode="External"/><Relationship Id="rId13" Type="http://schemas.openxmlformats.org/officeDocument/2006/relationships/image" Target="media/image2.png"/><Relationship Id="rId18" Type="http://schemas.openxmlformats.org/officeDocument/2006/relationships/image" Target="cid:image001.png@01D01952.BA1ADE00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cid:image001.png@01D01954.4B2CF85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nasoporte.axoft.com/hotfix/" TargetMode="External"/><Relationship Id="rId24" Type="http://schemas.openxmlformats.org/officeDocument/2006/relationships/image" Target="media/image10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hyperlink" Target="https://zonasoporte.axoft.com/img/asistencia/sueldos/Sueldos_Ganancias_Dto1242_2014.pdf" TargetMode="Externa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leg.gob.ar/infolegInternet/anexos/235000-239999/239458/norma.htm" TargetMode="External"/><Relationship Id="rId14" Type="http://schemas.openxmlformats.org/officeDocument/2006/relationships/image" Target="cid:image001.png@01D01A04.B9B25D50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xoft.com" TargetMode="External"/><Relationship Id="rId1" Type="http://schemas.openxmlformats.org/officeDocument/2006/relationships/hyperlink" Target="mailto:servicios@axof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9FBA-6D3C-4D63-82FD-B0DADB38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7D44C4EA.dotm</Template>
  <TotalTime>0</TotalTime>
  <Pages>10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Aplicación Dto. 1242 a Enero 2014</vt:lpstr>
    </vt:vector>
  </TitlesOfParts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Dto. 1242 a Enero 2014</dc:title>
  <dc:creator/>
  <cp:lastModifiedBy/>
  <cp:revision>1</cp:revision>
  <dcterms:created xsi:type="dcterms:W3CDTF">2014-12-17T19:20:00Z</dcterms:created>
  <dcterms:modified xsi:type="dcterms:W3CDTF">2014-12-18T18:44:00Z</dcterms:modified>
</cp:coreProperties>
</file>