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2" w:rsidRPr="00995247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763516">
        <w:rPr>
          <w:rFonts w:asciiTheme="minorHAnsi" w:hAnsiTheme="minorHAnsi" w:cs="Arial"/>
          <w:b/>
          <w:sz w:val="36"/>
          <w:szCs w:val="20"/>
        </w:rPr>
        <w:t>IMPUESTO A LAS GANANCIAS</w:t>
      </w:r>
    </w:p>
    <w:p w:rsidR="008232C7" w:rsidRPr="0064422C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-</w:t>
      </w:r>
      <w:hyperlink r:id="rId9" w:history="1">
        <w:r w:rsidRPr="0064422C">
          <w:rPr>
            <w:rStyle w:val="Hyperlink"/>
            <w:rFonts w:asciiTheme="minorHAnsi" w:hAnsiTheme="minorHAnsi" w:cs="Arial"/>
            <w:b/>
            <w:sz w:val="20"/>
            <w:szCs w:val="20"/>
          </w:rPr>
          <w:t>Dto. 1242/2013</w:t>
        </w:r>
      </w:hyperlink>
      <w:r w:rsidRPr="0064422C">
        <w:rPr>
          <w:rFonts w:asciiTheme="minorHAnsi" w:hAnsiTheme="minorHAnsi" w:cs="Arial"/>
          <w:b/>
          <w:sz w:val="20"/>
          <w:szCs w:val="20"/>
        </w:rPr>
        <w:t xml:space="preserve"> y </w:t>
      </w:r>
      <w:hyperlink r:id="rId10" w:history="1">
        <w:r w:rsidRPr="0064422C">
          <w:rPr>
            <w:rStyle w:val="Hyperlink"/>
            <w:rFonts w:asciiTheme="minorHAnsi" w:hAnsiTheme="minorHAnsi" w:cs="Arial"/>
            <w:b/>
            <w:sz w:val="20"/>
            <w:szCs w:val="20"/>
          </w:rPr>
          <w:t>RG 3525/2013</w:t>
        </w:r>
      </w:hyperlink>
      <w:r w:rsidRPr="0064422C">
        <w:rPr>
          <w:rFonts w:asciiTheme="minorHAnsi" w:hAnsiTheme="minorHAnsi" w:cs="Arial"/>
          <w:b/>
          <w:sz w:val="20"/>
          <w:szCs w:val="20"/>
        </w:rPr>
        <w:t>-</w:t>
      </w:r>
    </w:p>
    <w:p w:rsidR="00995247" w:rsidRPr="00995247" w:rsidRDefault="00995247" w:rsidP="0099524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- </w:t>
      </w:r>
      <w:r w:rsidRPr="00995247">
        <w:rPr>
          <w:rFonts w:asciiTheme="minorHAnsi" w:hAnsiTheme="minorHAnsi" w:cs="Arial"/>
          <w:b/>
          <w:sz w:val="28"/>
          <w:szCs w:val="28"/>
        </w:rPr>
        <w:t>Modificaciones para periodo fiscal 2014</w:t>
      </w:r>
      <w:r>
        <w:rPr>
          <w:rFonts w:asciiTheme="minorHAnsi" w:hAnsiTheme="minorHAnsi" w:cs="Arial"/>
          <w:b/>
          <w:sz w:val="28"/>
          <w:szCs w:val="28"/>
        </w:rPr>
        <w:t xml:space="preserve"> - </w:t>
      </w:r>
    </w:p>
    <w:p w:rsidR="00305627" w:rsidRDefault="00305627" w:rsidP="00305627">
      <w:pPr>
        <w:rPr>
          <w:rFonts w:asciiTheme="minorHAnsi" w:hAnsiTheme="minorHAnsi" w:cs="Arial"/>
          <w:b/>
          <w:sz w:val="20"/>
          <w:szCs w:val="20"/>
        </w:rPr>
      </w:pPr>
    </w:p>
    <w:p w:rsidR="00995247" w:rsidRDefault="002116E2">
      <w:pPr>
        <w:pStyle w:val="TO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r>
        <w:rPr>
          <w:rFonts w:asciiTheme="minorHAnsi" w:hAnsiTheme="minorHAnsi" w:cs="Arial"/>
          <w:b/>
          <w:sz w:val="20"/>
          <w:szCs w:val="20"/>
        </w:rPr>
        <w:fldChar w:fldCharType="begin"/>
      </w:r>
      <w:r>
        <w:rPr>
          <w:rFonts w:asciiTheme="minorHAnsi" w:hAnsiTheme="minorHAnsi" w:cs="Arial"/>
          <w:b/>
          <w:sz w:val="20"/>
          <w:szCs w:val="20"/>
        </w:rPr>
        <w:instrText xml:space="preserve"> TOC \o "1-4" \h \z \u </w:instrText>
      </w:r>
      <w:r>
        <w:rPr>
          <w:rFonts w:asciiTheme="minorHAnsi" w:hAnsiTheme="minorHAnsi" w:cs="Arial"/>
          <w:b/>
          <w:sz w:val="20"/>
          <w:szCs w:val="20"/>
        </w:rPr>
        <w:fldChar w:fldCharType="separate"/>
      </w:r>
      <w:hyperlink w:anchor="_Toc378087455" w:history="1">
        <w:r w:rsidR="00995247" w:rsidRPr="004F2B9C">
          <w:rPr>
            <w:rStyle w:val="Hyperlink"/>
            <w:noProof/>
          </w:rPr>
          <w:t>Consideraciones preliminares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_Toc378087455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2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56" w:history="1">
        <w:r w:rsidR="00995247" w:rsidRPr="004F2B9C">
          <w:rPr>
            <w:rStyle w:val="Hyperlink"/>
            <w:noProof/>
          </w:rPr>
          <w:t>Pasos sugeridos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_Toc378087456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2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57" w:history="1">
        <w:r w:rsidR="00995247" w:rsidRPr="004F2B9C">
          <w:rPr>
            <w:rStyle w:val="Hyperlink"/>
            <w:noProof/>
          </w:rPr>
          <w:t>Instalación del hotfix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_Toc378087457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2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58" w:history="1">
        <w:r w:rsidR="00995247" w:rsidRPr="004F2B9C">
          <w:rPr>
            <w:rStyle w:val="Hyperlink"/>
            <w:noProof/>
          </w:rPr>
          <w:t>Adecuación de conceptos y fórmulas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_Toc378087458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3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59" w:history="1">
        <w:r w:rsidR="00995247" w:rsidRPr="004F2B9C">
          <w:rPr>
            <w:rStyle w:val="Hyperlink"/>
            <w:noProof/>
          </w:rPr>
          <w:t>Crear concepto 95004: Selección de topes de deducciones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_Toc378087459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4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0" w:history="1">
        <w:r w:rsidR="00995247" w:rsidRPr="004F2B9C">
          <w:rPr>
            <w:rStyle w:val="Hyperlink"/>
            <w:noProof/>
          </w:rPr>
          <w:t>Empleados que ingresaron con posterioridad a Enero de 2013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_Toc378087460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5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1" w:history="1">
        <w:r w:rsidR="00995247" w:rsidRPr="004F2B9C">
          <w:rPr>
            <w:rStyle w:val="Hyperlink"/>
            <w:noProof/>
          </w:rPr>
          <w:t>Empleados que posean pluriempleo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_Toc378087461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5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2" w:history="1">
        <w:r w:rsidR="00995247" w:rsidRPr="004F2B9C">
          <w:rPr>
            <w:rStyle w:val="Hyperlink"/>
            <w:noProof/>
          </w:rPr>
          <w:t>Empleados que ingresen después de Agosto de 2013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_Toc378087462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5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3" w:history="1">
        <w:r w:rsidR="00995247" w:rsidRPr="004F2B9C">
          <w:rPr>
            <w:rStyle w:val="Hyperlink"/>
            <w:noProof/>
          </w:rPr>
          <w:t>Crear  y/o modificar el concepto 95005: Incremento de deducción especial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_Toc378087463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5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4" w:history="1">
        <w:r w:rsidR="00995247" w:rsidRPr="004F2B9C">
          <w:rPr>
            <w:rStyle w:val="Hyperlink"/>
            <w:noProof/>
          </w:rPr>
          <w:t>Crear concepto 95006: Cálculo interno de impuesto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_Toc378087464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6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5" w:history="1">
        <w:r w:rsidR="00995247" w:rsidRPr="004F2B9C">
          <w:rPr>
            <w:rStyle w:val="Hyperlink"/>
            <w:noProof/>
          </w:rPr>
          <w:t>Crear y/o modificar el concepto 95007: Cálculo interno de ganancias original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_Toc378087465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6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6" w:history="1">
        <w:r w:rsidR="00995247" w:rsidRPr="004F2B9C">
          <w:rPr>
            <w:rStyle w:val="Hyperlink"/>
            <w:noProof/>
          </w:rPr>
          <w:t>Crear y/o modificar el concepto 95008: Ajuste importe calculado a retener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_Toc378087466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7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7" w:history="1">
        <w:r w:rsidR="00995247" w:rsidRPr="004F2B9C">
          <w:rPr>
            <w:rStyle w:val="Hyperlink"/>
            <w:noProof/>
          </w:rPr>
          <w:t>Crear concepto 40508: Beneficio decreto PEN 1242/2013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_Toc378087467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8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8" w:history="1">
        <w:r w:rsidR="00995247" w:rsidRPr="004F2B9C">
          <w:rPr>
            <w:rStyle w:val="Hyperlink"/>
            <w:noProof/>
          </w:rPr>
          <w:t>Crear y/o modificar el concepto 40507: Compensador decreto 1242/2013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_Toc378087468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8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69" w:history="1">
        <w:r w:rsidR="00995247" w:rsidRPr="004F2B9C">
          <w:rPr>
            <w:rStyle w:val="Hyperlink"/>
            <w:noProof/>
          </w:rPr>
          <w:t>Configuración de los parámetros de sueldos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_Toc378087469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9</w:t>
        </w:r>
        <w:r w:rsidR="00995247">
          <w:rPr>
            <w:noProof/>
            <w:webHidden/>
          </w:rPr>
          <w:fldChar w:fldCharType="end"/>
        </w:r>
      </w:hyperlink>
    </w:p>
    <w:p w:rsidR="00995247" w:rsidRDefault="00AD09E7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78087470" w:history="1">
        <w:r w:rsidR="00995247" w:rsidRPr="004F2B9C">
          <w:rPr>
            <w:rStyle w:val="Hyperlink"/>
            <w:noProof/>
          </w:rPr>
          <w:t>Definición de conceptos particulares y liquidación</w:t>
        </w:r>
        <w:r w:rsidR="00995247">
          <w:rPr>
            <w:noProof/>
            <w:webHidden/>
          </w:rPr>
          <w:tab/>
        </w:r>
        <w:r w:rsidR="00995247">
          <w:rPr>
            <w:noProof/>
            <w:webHidden/>
          </w:rPr>
          <w:fldChar w:fldCharType="begin"/>
        </w:r>
        <w:r w:rsidR="00995247">
          <w:rPr>
            <w:noProof/>
            <w:webHidden/>
          </w:rPr>
          <w:instrText xml:space="preserve"> PAGEREF _Toc378087470 \h </w:instrText>
        </w:r>
        <w:r w:rsidR="00995247">
          <w:rPr>
            <w:noProof/>
            <w:webHidden/>
          </w:rPr>
        </w:r>
        <w:r w:rsidR="00995247">
          <w:rPr>
            <w:noProof/>
            <w:webHidden/>
          </w:rPr>
          <w:fldChar w:fldCharType="separate"/>
        </w:r>
        <w:r w:rsidR="00995247">
          <w:rPr>
            <w:noProof/>
            <w:webHidden/>
          </w:rPr>
          <w:t>9</w:t>
        </w:r>
        <w:r w:rsidR="00995247">
          <w:rPr>
            <w:noProof/>
            <w:webHidden/>
          </w:rPr>
          <w:fldChar w:fldCharType="end"/>
        </w:r>
      </w:hyperlink>
    </w:p>
    <w:p w:rsidR="00305627" w:rsidRDefault="002116E2" w:rsidP="00305627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763516" w:rsidRDefault="007635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5247" w:rsidRDefault="00995247" w:rsidP="00995247">
      <w:pPr>
        <w:rPr>
          <w:bCs/>
        </w:rPr>
      </w:pPr>
      <w:r w:rsidRPr="00995247">
        <w:rPr>
          <w:b/>
        </w:rPr>
        <w:lastRenderedPageBreak/>
        <w:t>NOTA:</w:t>
      </w:r>
      <w:r w:rsidRPr="005E1B19">
        <w:t xml:space="preserve"> EL PRESENTE DOCUMENTO ADECUA EL CIRCUITO ESTABLECIDO EN EL DOCUMENTO PUBLICADO EN SEPTIEMBRE 2013 (Ganancias_DTO1242_2.doc)</w:t>
      </w:r>
      <w:r>
        <w:rPr>
          <w:bCs/>
        </w:rPr>
        <w:t>, CONSIDERANDO EL CAMBIO DE AÑO FISCAL.</w:t>
      </w:r>
    </w:p>
    <w:p w:rsidR="00995247" w:rsidRPr="000A1836" w:rsidRDefault="00995247" w:rsidP="00995247">
      <w:pPr>
        <w:rPr>
          <w:color w:val="FF0000"/>
        </w:rPr>
      </w:pPr>
      <w:r w:rsidRPr="000A1836">
        <w:rPr>
          <w:color w:val="FF0000"/>
        </w:rPr>
        <w:t xml:space="preserve">Los textos en letra roja indican las modificaciones </w:t>
      </w:r>
      <w:r>
        <w:rPr>
          <w:color w:val="FF0000"/>
        </w:rPr>
        <w:t>que debe realizar</w:t>
      </w:r>
      <w:r w:rsidRPr="000A1836">
        <w:rPr>
          <w:color w:val="FF0000"/>
        </w:rPr>
        <w:t xml:space="preserve"> para adaptar  </w:t>
      </w:r>
      <w:r>
        <w:rPr>
          <w:color w:val="FF0000"/>
        </w:rPr>
        <w:t xml:space="preserve">su sistema </w:t>
      </w:r>
      <w:r w:rsidRPr="000A1836">
        <w:rPr>
          <w:color w:val="FF0000"/>
        </w:rPr>
        <w:t xml:space="preserve"> al periodo fiscal 2014.</w:t>
      </w:r>
    </w:p>
    <w:p w:rsidR="00305627" w:rsidRDefault="00763516" w:rsidP="00305627">
      <w:pPr>
        <w:pStyle w:val="Heading1"/>
      </w:pPr>
      <w:bookmarkStart w:id="1" w:name="_Toc378087455"/>
      <w:r w:rsidRPr="0064422C">
        <w:t xml:space="preserve">Consideraciones </w:t>
      </w:r>
      <w:r>
        <w:t>p</w:t>
      </w:r>
      <w:r w:rsidRPr="0064422C">
        <w:t>reliminares</w:t>
      </w:r>
      <w:bookmarkEnd w:id="1"/>
    </w:p>
    <w:p w:rsidR="008232C7" w:rsidRPr="0064422C" w:rsidRDefault="006D2925" w:rsidP="00463F11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dar cumplimiento a las 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citadas normativas, es necesario establecer </w:t>
      </w:r>
      <w:r w:rsidR="005005DD" w:rsidRPr="0064422C">
        <w:rPr>
          <w:rFonts w:asciiTheme="minorHAnsi" w:hAnsiTheme="minorHAnsi" w:cs="Arial"/>
          <w:sz w:val="20"/>
          <w:szCs w:val="20"/>
        </w:rPr>
        <w:t>el valor máximo de las remuneraciones mensuales, normales y habituales (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en adelante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llamado valor tope) </w:t>
      </w:r>
      <w:r w:rsidR="008232C7" w:rsidRPr="0064422C">
        <w:rPr>
          <w:rFonts w:asciiTheme="minorHAnsi" w:hAnsiTheme="minorHAnsi" w:cs="Arial"/>
          <w:sz w:val="20"/>
          <w:szCs w:val="20"/>
        </w:rPr>
        <w:t>correspondiente</w:t>
      </w:r>
      <w:r w:rsidR="0097770E" w:rsidRPr="0064422C">
        <w:rPr>
          <w:rFonts w:asciiTheme="minorHAnsi" w:hAnsiTheme="minorHAnsi" w:cs="Arial"/>
          <w:sz w:val="20"/>
          <w:szCs w:val="20"/>
        </w:rPr>
        <w:t>s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cada legajo, sabiendo que:</w:t>
      </w:r>
    </w:p>
    <w:p w:rsidR="008232C7" w:rsidRPr="0064422C" w:rsidRDefault="00463F11" w:rsidP="00B6072E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D</w:t>
      </w:r>
      <w:r w:rsidR="005628BE" w:rsidRPr="0064422C">
        <w:rPr>
          <w:rFonts w:asciiTheme="minorHAnsi" w:hAnsiTheme="minorHAnsi" w:cs="Arial"/>
          <w:sz w:val="20"/>
          <w:szCs w:val="20"/>
        </w:rPr>
        <w:t xml:space="preserve">ebe </w:t>
      </w:r>
      <w:r w:rsidR="004B0EC0" w:rsidRPr="0064422C">
        <w:rPr>
          <w:rFonts w:asciiTheme="minorHAnsi" w:hAnsiTheme="minorHAnsi" w:cs="Arial"/>
          <w:sz w:val="20"/>
          <w:szCs w:val="20"/>
        </w:rPr>
        <w:t xml:space="preserve">considerarse la </w:t>
      </w:r>
      <w:r w:rsidR="005628BE" w:rsidRPr="0064422C">
        <w:rPr>
          <w:rFonts w:asciiTheme="minorHAnsi" w:hAnsiTheme="minorHAnsi" w:cs="Arial"/>
          <w:sz w:val="20"/>
          <w:szCs w:val="20"/>
        </w:rPr>
        <w:t>mejor remuneración</w:t>
      </w:r>
      <w:r w:rsidRPr="0064422C">
        <w:rPr>
          <w:rFonts w:asciiTheme="minorHAnsi" w:hAnsiTheme="minorHAnsi" w:cs="Arial"/>
          <w:sz w:val="20"/>
          <w:szCs w:val="20"/>
        </w:rPr>
        <w:t xml:space="preserve"> entre </w:t>
      </w:r>
      <w:r w:rsidR="00B6072E" w:rsidRPr="0064422C">
        <w:rPr>
          <w:rFonts w:asciiTheme="minorHAnsi" w:hAnsiTheme="minorHAnsi" w:cs="Arial"/>
          <w:sz w:val="20"/>
          <w:szCs w:val="20"/>
        </w:rPr>
        <w:t>e</w:t>
      </w:r>
      <w:r w:rsidRPr="0064422C">
        <w:rPr>
          <w:rFonts w:asciiTheme="minorHAnsi" w:hAnsiTheme="minorHAnsi" w:cs="Arial"/>
          <w:sz w:val="20"/>
          <w:szCs w:val="20"/>
        </w:rPr>
        <w:t xml:space="preserve">nero y 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>gosto de 2013</w:t>
      </w:r>
      <w:r w:rsidR="005628BE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tomando </w:t>
      </w:r>
      <w:r w:rsidR="008232C7" w:rsidRPr="0064422C">
        <w:rPr>
          <w:rFonts w:asciiTheme="minorHAnsi" w:hAnsiTheme="minorHAnsi" w:cs="Arial"/>
          <w:sz w:val="20"/>
          <w:szCs w:val="20"/>
        </w:rPr>
        <w:t>s</w:t>
      </w:r>
      <w:r w:rsidR="004B0EC0" w:rsidRPr="0064422C">
        <w:rPr>
          <w:rFonts w:asciiTheme="minorHAnsi" w:hAnsiTheme="minorHAnsi" w:cs="Arial"/>
          <w:sz w:val="20"/>
          <w:szCs w:val="20"/>
        </w:rPr>
        <w:t>ó</w:t>
      </w:r>
      <w:r w:rsidR="008232C7" w:rsidRPr="0064422C">
        <w:rPr>
          <w:rFonts w:asciiTheme="minorHAnsi" w:hAnsiTheme="minorHAnsi" w:cs="Arial"/>
          <w:sz w:val="20"/>
          <w:szCs w:val="20"/>
        </w:rPr>
        <w:t>lo aquellos conceptos que se hayan liquidado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en al menos el 75% de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5005DD" w:rsidRPr="0064422C">
        <w:rPr>
          <w:rFonts w:asciiTheme="minorHAnsi" w:hAnsiTheme="minorHAnsi" w:cs="Arial"/>
          <w:sz w:val="20"/>
          <w:szCs w:val="20"/>
        </w:rPr>
        <w:t>los meses</w:t>
      </w:r>
      <w:r w:rsidR="008232C7" w:rsidRPr="0064422C">
        <w:rPr>
          <w:rFonts w:asciiTheme="minorHAnsi" w:hAnsiTheme="minorHAnsi" w:cs="Arial"/>
          <w:sz w:val="20"/>
          <w:szCs w:val="20"/>
        </w:rPr>
        <w:t>.</w:t>
      </w:r>
      <w:r w:rsidRPr="0064422C">
        <w:rPr>
          <w:rFonts w:asciiTheme="minorHAnsi" w:hAnsiTheme="minorHAnsi" w:cs="Arial"/>
          <w:sz w:val="20"/>
          <w:szCs w:val="20"/>
        </w:rPr>
        <w:t xml:space="preserve"> Por ejemplo, si el empleado tiene 8 liquidaciones, el concepto debe estar en al menos 6 de ellas</w:t>
      </w:r>
      <w:r w:rsidR="00B6072E" w:rsidRPr="0064422C">
        <w:rPr>
          <w:rFonts w:asciiTheme="minorHAnsi" w:hAnsiTheme="minorHAnsi" w:cs="Arial"/>
          <w:sz w:val="20"/>
          <w:szCs w:val="20"/>
        </w:rPr>
        <w:t>.</w:t>
      </w:r>
    </w:p>
    <w:p w:rsidR="008232C7" w:rsidRPr="0064422C" w:rsidRDefault="00463F11" w:rsidP="005628BE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En caso de ser el primer sueldo del empleado</w:t>
      </w:r>
      <w:r w:rsidR="004B0EC0" w:rsidRPr="0064422C">
        <w:rPr>
          <w:rFonts w:asciiTheme="minorHAnsi" w:hAnsiTheme="minorHAnsi" w:cs="Arial"/>
          <w:sz w:val="20"/>
          <w:szCs w:val="20"/>
        </w:rPr>
        <w:t xml:space="preserve">, si tuvo ingresos en </w:t>
      </w:r>
      <w:r w:rsidR="00283D79">
        <w:rPr>
          <w:rFonts w:asciiTheme="minorHAnsi" w:hAnsiTheme="minorHAnsi" w:cs="Arial"/>
          <w:sz w:val="20"/>
          <w:szCs w:val="20"/>
        </w:rPr>
        <w:t>otro empleo previo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debe tomarse </w:t>
      </w:r>
      <w:r w:rsidR="00B6072E" w:rsidRPr="0064422C">
        <w:rPr>
          <w:rFonts w:asciiTheme="minorHAnsi" w:hAnsiTheme="minorHAnsi" w:cs="Arial"/>
          <w:sz w:val="20"/>
          <w:szCs w:val="20"/>
        </w:rPr>
        <w:t>el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criterio anterior</w:t>
      </w:r>
      <w:r w:rsidR="008232C7" w:rsidRPr="0064422C">
        <w:rPr>
          <w:rFonts w:asciiTheme="minorHAnsi" w:hAnsiTheme="minorHAnsi" w:cs="Arial"/>
          <w:sz w:val="20"/>
          <w:szCs w:val="20"/>
        </w:rPr>
        <w:t>, de lo cont</w:t>
      </w:r>
      <w:r w:rsidR="00DC7585">
        <w:rPr>
          <w:rFonts w:asciiTheme="minorHAnsi" w:hAnsiTheme="minorHAnsi" w:cs="Arial"/>
          <w:sz w:val="20"/>
          <w:szCs w:val="20"/>
        </w:rPr>
        <w:t>r</w:t>
      </w:r>
      <w:r w:rsidR="008232C7" w:rsidRPr="0064422C">
        <w:rPr>
          <w:rFonts w:asciiTheme="minorHAnsi" w:hAnsiTheme="minorHAnsi" w:cs="Arial"/>
          <w:sz w:val="20"/>
          <w:szCs w:val="20"/>
        </w:rPr>
        <w:t>ario se toma el valor de su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remuneraci</w:t>
      </w:r>
      <w:r w:rsidR="00B6072E" w:rsidRPr="0064422C">
        <w:rPr>
          <w:rFonts w:asciiTheme="minorHAnsi" w:hAnsiTheme="minorHAnsi" w:cs="Arial"/>
          <w:sz w:val="20"/>
          <w:szCs w:val="20"/>
        </w:rPr>
        <w:t>ó</w:t>
      </w:r>
      <w:r w:rsidR="005005DD" w:rsidRPr="0064422C">
        <w:rPr>
          <w:rFonts w:asciiTheme="minorHAnsi" w:hAnsiTheme="minorHAnsi" w:cs="Arial"/>
          <w:sz w:val="20"/>
          <w:szCs w:val="20"/>
        </w:rPr>
        <w:t>n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del mes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y en caso de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ser un mes incompleto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, debe </w:t>
      </w:r>
      <w:proofErr w:type="spellStart"/>
      <w:r w:rsidR="005005DD" w:rsidRPr="0064422C">
        <w:rPr>
          <w:rFonts w:asciiTheme="minorHAnsi" w:hAnsiTheme="minorHAnsi" w:cs="Arial"/>
          <w:sz w:val="20"/>
          <w:szCs w:val="20"/>
        </w:rPr>
        <w:t>mensualizarse</w:t>
      </w:r>
      <w:proofErr w:type="spellEnd"/>
      <w:r w:rsidR="005005DD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B6072E" w:rsidRPr="0064422C">
        <w:rPr>
          <w:rFonts w:asciiTheme="minorHAnsi" w:hAnsiTheme="minorHAnsi" w:cs="Arial"/>
          <w:sz w:val="20"/>
          <w:szCs w:val="20"/>
        </w:rPr>
        <w:t>dicho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importe</w:t>
      </w:r>
      <w:r w:rsidR="008232C7" w:rsidRPr="0064422C">
        <w:rPr>
          <w:rFonts w:asciiTheme="minorHAnsi" w:hAnsiTheme="minorHAnsi" w:cs="Arial"/>
          <w:sz w:val="20"/>
          <w:szCs w:val="20"/>
        </w:rPr>
        <w:t>.</w:t>
      </w:r>
    </w:p>
    <w:p w:rsidR="008232C7" w:rsidRPr="0064422C" w:rsidRDefault="008232C7" w:rsidP="0054624E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El valor así obtenido se utilizará para determinar</w:t>
      </w:r>
      <w:r w:rsidR="00D718A6" w:rsidRPr="0064422C">
        <w:rPr>
          <w:rFonts w:asciiTheme="minorHAnsi" w:hAnsiTheme="minorHAnsi" w:cs="Arial"/>
          <w:sz w:val="20"/>
          <w:szCs w:val="20"/>
        </w:rPr>
        <w:t xml:space="preserve"> el tratamiento impositivo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a aplicar</w:t>
      </w:r>
      <w:r w:rsidR="00D718A6" w:rsidRPr="0064422C">
        <w:rPr>
          <w:rFonts w:asciiTheme="minorHAnsi" w:hAnsiTheme="minorHAnsi" w:cs="Arial"/>
          <w:sz w:val="20"/>
          <w:szCs w:val="20"/>
        </w:rPr>
        <w:t>:</w:t>
      </w:r>
    </w:p>
    <w:p w:rsidR="004D117E" w:rsidRPr="0064422C" w:rsidRDefault="004D117E" w:rsidP="00B6072E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 xml:space="preserve">Valor </w:t>
      </w:r>
      <w:r w:rsidR="005005DD" w:rsidRPr="0064422C">
        <w:rPr>
          <w:rFonts w:asciiTheme="minorHAnsi" w:hAnsiTheme="minorHAnsi" w:cs="Arial"/>
          <w:b/>
          <w:sz w:val="20"/>
          <w:szCs w:val="20"/>
        </w:rPr>
        <w:t xml:space="preserve">Tope &gt; </w:t>
      </w:r>
      <w:r w:rsidRPr="0064422C">
        <w:rPr>
          <w:rFonts w:asciiTheme="minorHAnsi" w:hAnsiTheme="minorHAnsi" w:cs="Arial"/>
          <w:b/>
          <w:sz w:val="20"/>
          <w:szCs w:val="20"/>
        </w:rPr>
        <w:t>$ 25.000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no </w:t>
      </w:r>
      <w:r w:rsidRPr="0064422C">
        <w:rPr>
          <w:rFonts w:asciiTheme="minorHAnsi" w:hAnsiTheme="minorHAnsi" w:cs="Arial"/>
          <w:sz w:val="20"/>
          <w:szCs w:val="20"/>
        </w:rPr>
        <w:t xml:space="preserve">será afectado por las disposiciones citadas salvo que su lugar de trabajo corresponda a 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la </w:t>
      </w:r>
      <w:r w:rsidRPr="0064422C">
        <w:rPr>
          <w:rFonts w:asciiTheme="minorHAnsi" w:hAnsiTheme="minorHAnsi" w:cs="Arial"/>
          <w:sz w:val="20"/>
          <w:szCs w:val="20"/>
        </w:rPr>
        <w:t>región patagónica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(ver punto 4)</w:t>
      </w:r>
      <w:r w:rsidRPr="0064422C">
        <w:rPr>
          <w:rFonts w:asciiTheme="minorHAnsi" w:hAnsiTheme="minorHAnsi" w:cs="Arial"/>
          <w:sz w:val="20"/>
          <w:szCs w:val="20"/>
        </w:rPr>
        <w:t xml:space="preserve">. </w:t>
      </w:r>
    </w:p>
    <w:p w:rsidR="00D718A6" w:rsidRPr="0064422C" w:rsidRDefault="00D718A6" w:rsidP="00B6072E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>&lt;</w:t>
      </w:r>
      <w:r w:rsidR="009A58B2">
        <w:rPr>
          <w:rFonts w:asciiTheme="minorHAnsi" w:hAnsiTheme="minorHAnsi" w:cs="Arial"/>
          <w:b/>
          <w:sz w:val="20"/>
          <w:szCs w:val="20"/>
        </w:rPr>
        <w:t>=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$15.000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B6072E" w:rsidRPr="0064422C">
        <w:rPr>
          <w:rFonts w:asciiTheme="minorHAnsi" w:hAnsiTheme="minorHAnsi" w:cs="Arial"/>
          <w:sz w:val="20"/>
          <w:szCs w:val="20"/>
        </w:rPr>
        <w:t>se a</w:t>
      </w:r>
      <w:r w:rsidRPr="0064422C">
        <w:rPr>
          <w:rFonts w:asciiTheme="minorHAnsi" w:hAnsiTheme="minorHAnsi" w:cs="Arial"/>
          <w:sz w:val="20"/>
          <w:szCs w:val="20"/>
        </w:rPr>
        <w:t>plic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>n las disposiciones del Art. 1 del Dto. 1242/13</w:t>
      </w:r>
      <w:r w:rsidR="004D117E" w:rsidRPr="0064422C">
        <w:rPr>
          <w:rFonts w:asciiTheme="minorHAnsi" w:hAnsiTheme="minorHAnsi" w:cs="Arial"/>
          <w:sz w:val="20"/>
          <w:szCs w:val="20"/>
        </w:rPr>
        <w:t>.</w:t>
      </w:r>
    </w:p>
    <w:p w:rsidR="00D718A6" w:rsidRPr="0064422C" w:rsidRDefault="00D718A6" w:rsidP="00B6072E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>&gt; $ 15.000 y &lt;</w:t>
      </w:r>
      <w:r w:rsidR="009A58B2">
        <w:rPr>
          <w:rFonts w:asciiTheme="minorHAnsi" w:hAnsiTheme="minorHAnsi" w:cs="Arial"/>
          <w:b/>
          <w:sz w:val="20"/>
          <w:szCs w:val="20"/>
        </w:rPr>
        <w:t>=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$25.0000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B6072E" w:rsidRPr="0064422C">
        <w:rPr>
          <w:rFonts w:asciiTheme="minorHAnsi" w:hAnsiTheme="minorHAnsi" w:cs="Arial"/>
          <w:sz w:val="20"/>
          <w:szCs w:val="20"/>
        </w:rPr>
        <w:t>se</w:t>
      </w:r>
      <w:r w:rsidRPr="0064422C">
        <w:rPr>
          <w:rFonts w:asciiTheme="minorHAnsi" w:hAnsiTheme="minorHAnsi" w:cs="Arial"/>
          <w:sz w:val="20"/>
          <w:szCs w:val="20"/>
        </w:rPr>
        <w:t xml:space="preserve"> aplican las disposiciones del Art. 4 del Dto. 1242/13</w:t>
      </w:r>
      <w:r w:rsidR="004D117E" w:rsidRPr="0064422C">
        <w:rPr>
          <w:rFonts w:asciiTheme="minorHAnsi" w:hAnsiTheme="minorHAnsi" w:cs="Arial"/>
          <w:sz w:val="20"/>
          <w:szCs w:val="20"/>
        </w:rPr>
        <w:t>.</w:t>
      </w:r>
    </w:p>
    <w:p w:rsidR="004D117E" w:rsidRPr="0064422C" w:rsidRDefault="00D718A6" w:rsidP="00B6072E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 &gt; $ 15.000</w:t>
      </w:r>
      <w:r w:rsidRPr="0064422C">
        <w:rPr>
          <w:rFonts w:asciiTheme="minorHAnsi" w:hAnsiTheme="minorHAnsi" w:cs="Arial"/>
          <w:sz w:val="20"/>
          <w:szCs w:val="20"/>
        </w:rPr>
        <w:t xml:space="preserve"> y </w:t>
      </w:r>
      <w:r w:rsidR="00B6072E" w:rsidRPr="0064422C">
        <w:rPr>
          <w:rFonts w:asciiTheme="minorHAnsi" w:hAnsiTheme="minorHAnsi" w:cs="Arial"/>
          <w:sz w:val="20"/>
          <w:szCs w:val="20"/>
        </w:rPr>
        <w:t>l</w:t>
      </w:r>
      <w:r w:rsidRPr="0064422C">
        <w:rPr>
          <w:rFonts w:asciiTheme="minorHAnsi" w:hAnsiTheme="minorHAnsi" w:cs="Arial"/>
          <w:sz w:val="20"/>
          <w:szCs w:val="20"/>
        </w:rPr>
        <w:t xml:space="preserve">ugar de </w:t>
      </w:r>
      <w:r w:rsidR="00B6072E" w:rsidRPr="0064422C">
        <w:rPr>
          <w:rFonts w:asciiTheme="minorHAnsi" w:hAnsiTheme="minorHAnsi" w:cs="Arial"/>
          <w:sz w:val="20"/>
          <w:szCs w:val="20"/>
        </w:rPr>
        <w:t>t</w:t>
      </w:r>
      <w:r w:rsidRPr="0064422C">
        <w:rPr>
          <w:rFonts w:asciiTheme="minorHAnsi" w:hAnsiTheme="minorHAnsi" w:cs="Arial"/>
          <w:sz w:val="20"/>
          <w:szCs w:val="20"/>
        </w:rPr>
        <w:t>rabajo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región patagónica, se</w:t>
      </w:r>
      <w:r w:rsidR="004D117E" w:rsidRPr="0064422C">
        <w:rPr>
          <w:rFonts w:asciiTheme="minorHAnsi" w:hAnsiTheme="minorHAnsi" w:cs="Arial"/>
          <w:sz w:val="20"/>
          <w:szCs w:val="20"/>
        </w:rPr>
        <w:t xml:space="preserve"> aplican las disposici</w:t>
      </w:r>
      <w:r w:rsidR="00A811DD">
        <w:rPr>
          <w:rFonts w:asciiTheme="minorHAnsi" w:hAnsiTheme="minorHAnsi" w:cs="Arial"/>
          <w:sz w:val="20"/>
          <w:szCs w:val="20"/>
        </w:rPr>
        <w:t>ones del Art. 6.</w:t>
      </w:r>
    </w:p>
    <w:p w:rsidR="00F26C85" w:rsidRDefault="00305627" w:rsidP="00305627">
      <w:pPr>
        <w:pStyle w:val="Heading1"/>
      </w:pPr>
      <w:bookmarkStart w:id="2" w:name="_Toc378087456"/>
      <w:r>
        <w:t>Pasos sugeridos</w:t>
      </w:r>
      <w:bookmarkEnd w:id="2"/>
    </w:p>
    <w:p w:rsidR="00305627" w:rsidRPr="000A1836" w:rsidRDefault="00305627" w:rsidP="00305627">
      <w:pPr>
        <w:pStyle w:val="Heading2"/>
        <w:rPr>
          <w:color w:val="FF0000"/>
        </w:rPr>
      </w:pPr>
      <w:bookmarkStart w:id="3" w:name="_Toc378087457"/>
      <w:r w:rsidRPr="000A1836">
        <w:rPr>
          <w:color w:val="FF0000"/>
        </w:rPr>
        <w:t xml:space="preserve">Instalación del </w:t>
      </w:r>
      <w:proofErr w:type="spellStart"/>
      <w:r w:rsidRPr="000A1836">
        <w:rPr>
          <w:color w:val="FF0000"/>
        </w:rPr>
        <w:t>hotfix</w:t>
      </w:r>
      <w:bookmarkEnd w:id="3"/>
      <w:proofErr w:type="spellEnd"/>
      <w:r w:rsidRPr="000A1836">
        <w:rPr>
          <w:color w:val="FF0000"/>
        </w:rPr>
        <w:t xml:space="preserve"> </w:t>
      </w:r>
      <w:r w:rsidR="00C0282F" w:rsidRPr="000A1836">
        <w:rPr>
          <w:color w:val="FF0000"/>
        </w:rPr>
        <w:t xml:space="preserve"> </w:t>
      </w:r>
    </w:p>
    <w:p w:rsidR="00C0282F" w:rsidRPr="0064422C" w:rsidRDefault="00B6072E" w:rsidP="004F426A">
      <w:pPr>
        <w:rPr>
          <w:rFonts w:asciiTheme="minorHAnsi" w:hAnsiTheme="minorHAnsi" w:cs="Arial"/>
          <w:sz w:val="20"/>
          <w:szCs w:val="20"/>
        </w:rPr>
      </w:pPr>
      <w:r w:rsidRPr="00DC7585">
        <w:rPr>
          <w:rFonts w:asciiTheme="minorHAnsi" w:hAnsiTheme="minorHAnsi" w:cs="Arial"/>
          <w:sz w:val="20"/>
          <w:szCs w:val="20"/>
        </w:rPr>
        <w:t xml:space="preserve">Instale </w:t>
      </w:r>
      <w:r w:rsidR="00A9616E">
        <w:rPr>
          <w:rFonts w:asciiTheme="minorHAnsi" w:hAnsiTheme="minorHAnsi" w:cs="Arial"/>
          <w:sz w:val="20"/>
          <w:szCs w:val="20"/>
        </w:rPr>
        <w:t>los</w:t>
      </w:r>
      <w:r w:rsidRPr="00D94F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C7585" w:rsidRPr="00D94F12">
        <w:rPr>
          <w:rFonts w:asciiTheme="minorHAnsi" w:hAnsiTheme="minorHAnsi" w:cs="Arial"/>
          <w:sz w:val="20"/>
          <w:szCs w:val="20"/>
        </w:rPr>
        <w:t>hotfix</w:t>
      </w:r>
      <w:proofErr w:type="spellEnd"/>
      <w:r w:rsidR="00DC7585" w:rsidRPr="00D94F12">
        <w:rPr>
          <w:rFonts w:asciiTheme="minorHAnsi" w:hAnsiTheme="minorHAnsi" w:cs="Arial"/>
          <w:sz w:val="20"/>
          <w:szCs w:val="20"/>
        </w:rPr>
        <w:t xml:space="preserve"> </w:t>
      </w:r>
      <w:r w:rsidR="00D94F12" w:rsidRPr="00D94F12">
        <w:rPr>
          <w:rFonts w:asciiTheme="minorHAnsi" w:hAnsiTheme="minorHAnsi" w:cs="Arial"/>
          <w:sz w:val="20"/>
          <w:szCs w:val="20"/>
        </w:rPr>
        <w:t>correspondiente desde</w:t>
      </w:r>
      <w:r w:rsidR="00FD2E5F" w:rsidRPr="00D94F12">
        <w:rPr>
          <w:rFonts w:asciiTheme="minorHAnsi" w:hAnsiTheme="minorHAnsi" w:cs="Arial"/>
          <w:sz w:val="20"/>
          <w:szCs w:val="20"/>
        </w:rPr>
        <w:t xml:space="preserve"> 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la </w:t>
      </w:r>
      <w:hyperlink r:id="rId11" w:history="1">
        <w:r w:rsidR="00FD2E5F" w:rsidRPr="0064422C">
          <w:rPr>
            <w:rStyle w:val="Hyperlink"/>
            <w:rFonts w:asciiTheme="minorHAnsi" w:hAnsiTheme="minorHAnsi" w:cs="Arial"/>
            <w:sz w:val="20"/>
            <w:szCs w:val="20"/>
          </w:rPr>
          <w:t>zona de soporte</w:t>
        </w:r>
        <w:r w:rsidR="00C0282F" w:rsidRPr="0064422C">
          <w:rPr>
            <w:rStyle w:val="Hyperlink"/>
            <w:rFonts w:asciiTheme="minorHAnsi" w:hAnsiTheme="minorHAnsi" w:cs="Arial"/>
            <w:sz w:val="20"/>
            <w:szCs w:val="20"/>
          </w:rPr>
          <w:t>.</w:t>
        </w:r>
      </w:hyperlink>
      <w:r w:rsidR="00D94F12">
        <w:rPr>
          <w:rStyle w:val="Hyperlink"/>
          <w:rFonts w:asciiTheme="minorHAnsi" w:hAnsiTheme="minorHAnsi" w:cs="Arial"/>
          <w:sz w:val="20"/>
          <w:szCs w:val="20"/>
        </w:rPr>
        <w:br/>
      </w:r>
      <w:r w:rsidR="00A9616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V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ersi</w:t>
      </w:r>
      <w:r w:rsid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ón 10</w:t>
      </w:r>
      <w:proofErr w:type="gramStart"/>
      <w:r w:rsidR="00A9616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: 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</w:t>
      </w:r>
      <w:proofErr w:type="spellStart"/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h</w:t>
      </w:r>
      <w:r w:rsidR="00A9616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f</w:t>
      </w:r>
      <w:proofErr w:type="spellEnd"/>
      <w:proofErr w:type="gramEnd"/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01</w:t>
      </w:r>
      <w:r w:rsidR="00E808B9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32</w:t>
      </w:r>
      <w:r w:rsidR="00A9616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 /</w:t>
      </w:r>
      <w:r w:rsid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versión 9.91</w:t>
      </w:r>
      <w:r w:rsidR="00E808B9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: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</w:t>
      </w:r>
      <w:proofErr w:type="spellStart"/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h</w:t>
      </w:r>
      <w:r w:rsidR="00A9616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f</w:t>
      </w:r>
      <w:proofErr w:type="spellEnd"/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1</w:t>
      </w:r>
      <w:r w:rsidR="00E808B9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740</w:t>
      </w:r>
      <w:r w:rsidR="00A9616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/ </w:t>
      </w:r>
      <w:r w:rsid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versi</w:t>
      </w:r>
      <w:r w:rsid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ón 9.90</w:t>
      </w:r>
      <w:r w:rsidR="00E808B9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: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</w:t>
      </w:r>
      <w:proofErr w:type="spellStart"/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h</w:t>
      </w:r>
      <w:r w:rsid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f</w:t>
      </w:r>
      <w:proofErr w:type="spellEnd"/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 50</w:t>
      </w:r>
      <w:r w:rsidR="00E808B9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7</w:t>
      </w:r>
      <w:r w:rsidR="00D94F12" w:rsidRP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0</w:t>
      </w:r>
      <w:r w:rsidR="00D94F12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.</w:t>
      </w:r>
      <w:r w:rsidR="00C0282F" w:rsidRPr="00D94F12">
        <w:rPr>
          <w:rFonts w:asciiTheme="minorHAnsi" w:hAnsiTheme="minorHAnsi" w:cs="Arial"/>
          <w:sz w:val="20"/>
          <w:szCs w:val="20"/>
        </w:rPr>
        <w:t xml:space="preserve"> </w:t>
      </w:r>
    </w:p>
    <w:p w:rsidR="00124489" w:rsidRDefault="00D35A15" w:rsidP="004F426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Actualice las tablas de Impuesto a las Ganancias para el año 2014, teniendo presente los valores establecidos en el Dto</w:t>
      </w:r>
      <w:r w:rsidR="00391837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1242 para las Deducciones Personales</w:t>
      </w:r>
      <w:r w:rsidR="00391837">
        <w:rPr>
          <w:rFonts w:asciiTheme="minorHAnsi" w:hAnsiTheme="minorHAnsi" w:cs="Arial"/>
          <w:sz w:val="20"/>
          <w:szCs w:val="20"/>
        </w:rPr>
        <w:t>.</w:t>
      </w:r>
      <w:r w:rsidR="00EA55A0">
        <w:rPr>
          <w:rFonts w:asciiTheme="minorHAnsi" w:hAnsiTheme="minorHAnsi" w:cs="Arial"/>
          <w:sz w:val="20"/>
          <w:szCs w:val="20"/>
        </w:rPr>
        <w:t xml:space="preserve"> Esto son los valores según nuestra interpretación de la norma:</w:t>
      </w:r>
    </w:p>
    <w:tbl>
      <w:tblPr>
        <w:tblW w:w="70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7"/>
        <w:gridCol w:w="817"/>
        <w:gridCol w:w="351"/>
        <w:gridCol w:w="783"/>
        <w:gridCol w:w="385"/>
        <w:gridCol w:w="891"/>
        <w:gridCol w:w="277"/>
        <w:gridCol w:w="857"/>
        <w:gridCol w:w="311"/>
        <w:gridCol w:w="1168"/>
      </w:tblGrid>
      <w:tr w:rsidR="00A811DD" w:rsidRPr="00D35A15" w:rsidTr="00A811DD">
        <w:trPr>
          <w:trHeight w:val="255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</w:tr>
      <w:tr w:rsidR="00A811DD" w:rsidRPr="00D35A15" w:rsidTr="00A811DD">
        <w:trPr>
          <w:trHeight w:val="255"/>
        </w:trPr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0A1836" w:rsidRDefault="00A811DD" w:rsidP="00D35A1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0A183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s-AR"/>
              </w:rPr>
              <w:t>DEDUCCIONES</w:t>
            </w:r>
            <w:r w:rsidR="000A183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s-AR"/>
              </w:rPr>
              <w:t xml:space="preserve"> 2014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</w:tr>
      <w:tr w:rsidR="00A811DD" w:rsidRPr="00D35A15" w:rsidTr="00A811DD">
        <w:trPr>
          <w:trHeight w:val="255"/>
        </w:trPr>
        <w:tc>
          <w:tcPr>
            <w:tcW w:w="7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1 - SIN INCREMENTO DEL 20%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M.N.I.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D.E.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Cónyuge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Hijos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Otras Cargas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1.296,00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6.220,80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720,00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540,00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2.592,00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12.441,60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2.880,00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1.440,00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1.080,00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3.888,00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18.662,40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2.160,00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1.620,00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5.184,00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24.883,20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5.760,00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2.880,00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2.160,00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6.480,00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31.104,00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3.600,00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2.700,00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7.776,00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37.324,80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4.320,00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3.240,00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9.072,00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43.545,60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10.080,00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5.040,00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3.780,00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10.368,00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49.766,40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11.520,00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5.760,00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4.320,00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11.664,00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55.987,20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12.960,00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6.480,00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4.860,00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12.960,00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62.208,00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14.400,00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7.200,00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5.400,00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14.256,00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68.428,80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15.840,00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7.920,00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5.940,00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15.552,00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74.649,60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17.280,00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8.640,00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6.480,00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</w:tr>
      <w:tr w:rsidR="00A811DD" w:rsidRPr="00D35A15" w:rsidTr="00A811DD">
        <w:trPr>
          <w:trHeight w:val="255"/>
        </w:trPr>
        <w:tc>
          <w:tcPr>
            <w:tcW w:w="7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2 - INCREMENTADA EN UN 20%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M.N.I.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D.E.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Cónyuge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Hijos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Otras Cargas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1.555,20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7.464,96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1.728,00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864,00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648,00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3.110,40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14.929,92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3.456,00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1.728,00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1.296,00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4.665,60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22.394,88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5.184,00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2.592,00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1.944,00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6.220,80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29.859,84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6.912,00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3.456,00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2.592,00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7.776,00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37.324,80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4.320,00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3.240,00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9.331,20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44.789,76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10.368,00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5.184,00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3.888,00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10.886,40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52.254,72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12.096,00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6.048,00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4.536,00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12.441,60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59.719,68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13.824,00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6.912,00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5.184,00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13.996,80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67.184,64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15.552,00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7.776,00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5.832,00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15.552,00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74.649,60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17.280,00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8.640,00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6.480,00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17.107,20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82.114,56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19.008,00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9.504,00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7.128,00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18.662,40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89.579,52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20.736,00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10.368,00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7.776,00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</w:tr>
      <w:tr w:rsidR="00A811DD" w:rsidRPr="00D35A15" w:rsidTr="00A811DD">
        <w:trPr>
          <w:trHeight w:val="255"/>
        </w:trPr>
        <w:tc>
          <w:tcPr>
            <w:tcW w:w="7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3 - INCREMENTADA EN UN 30%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M.N.I.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D.E.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Cónyuge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Hijos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A811DD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AR"/>
              </w:rPr>
            </w:pPr>
            <w:r w:rsidRPr="00A811DD">
              <w:rPr>
                <w:rFonts w:ascii="Times New Roman" w:hAnsi="Times New Roman"/>
                <w:b/>
                <w:sz w:val="20"/>
                <w:szCs w:val="20"/>
                <w:lang w:eastAsia="es-AR"/>
              </w:rPr>
              <w:t>Otras Cargas</w:t>
            </w:r>
          </w:p>
        </w:tc>
      </w:tr>
      <w:tr w:rsidR="00A811DD" w:rsidRPr="00D35A15" w:rsidTr="00A811DD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1.684,80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8.087,04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1.872,00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936,00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702,00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3.369,60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16.174,08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3.744,00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1.872,00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1.404,00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5.054,40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24.261,12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5.616,00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2.808,00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2.106,00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6.739,20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32.348,16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7.488,00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3.744,00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2.808,00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8.424,00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40.435,20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9.360,00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4.680,00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3.510,00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10.108,80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48.522,24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11.232,00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5.616,00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4.212,00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11.793,60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56.609,28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13.104,00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6.552,00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4.914,00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13.478,40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64.696,32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14.976,00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7.488,00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5.616,00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15.163,20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72.783,36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16.848,00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8.424,00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6.318,00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16.848,00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80.870,40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18.720,00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9.360,00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7.020,00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18.532,80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88.957,44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20.592,00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10.296,00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7.722,00</w:t>
            </w:r>
          </w:p>
        </w:tc>
      </w:tr>
      <w:tr w:rsidR="00A811DD" w:rsidRPr="00D35A15" w:rsidTr="00A811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20.217,60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97.044,48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22.464,00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11.232,00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D" w:rsidRPr="00D35A15" w:rsidRDefault="00A811DD" w:rsidP="00D35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AR"/>
              </w:rPr>
            </w:pPr>
            <w:r w:rsidRPr="00D35A15">
              <w:rPr>
                <w:rFonts w:ascii="Times New Roman" w:hAnsi="Times New Roman"/>
                <w:sz w:val="20"/>
                <w:szCs w:val="20"/>
                <w:lang w:eastAsia="es-AR"/>
              </w:rPr>
              <w:t>8.424,00</w:t>
            </w:r>
          </w:p>
        </w:tc>
      </w:tr>
    </w:tbl>
    <w:p w:rsidR="009664B9" w:rsidRPr="00124489" w:rsidRDefault="009664B9" w:rsidP="004F426A">
      <w:pPr>
        <w:rPr>
          <w:rFonts w:asciiTheme="minorHAnsi" w:hAnsiTheme="minorHAnsi" w:cs="Arial"/>
          <w:sz w:val="20"/>
          <w:szCs w:val="20"/>
        </w:rPr>
      </w:pPr>
    </w:p>
    <w:p w:rsidR="00305627" w:rsidRDefault="00D35A15" w:rsidP="00305627">
      <w:pPr>
        <w:pStyle w:val="Heading2"/>
      </w:pPr>
      <w:bookmarkStart w:id="4" w:name="_Toc378087458"/>
      <w:r>
        <w:t>Adecuac</w:t>
      </w:r>
      <w:r w:rsidR="00305627">
        <w:t>ión de conceptos y fórmulas</w:t>
      </w:r>
      <w:bookmarkEnd w:id="4"/>
      <w:r w:rsidR="00305627">
        <w:t xml:space="preserve"> </w:t>
      </w:r>
    </w:p>
    <w:p w:rsidR="00C0282F" w:rsidRDefault="00C0282F" w:rsidP="004F426A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Luego deberá definir los conceptos que le sugerimos a continuación. </w:t>
      </w:r>
      <w:r w:rsidR="00391837">
        <w:rPr>
          <w:rFonts w:asciiTheme="minorHAnsi" w:hAnsiTheme="minorHAnsi" w:cs="Arial"/>
          <w:sz w:val="20"/>
          <w:szCs w:val="20"/>
        </w:rPr>
        <w:t xml:space="preserve">Si </w:t>
      </w:r>
      <w:r w:rsidR="003B4BB1">
        <w:rPr>
          <w:rFonts w:asciiTheme="minorHAnsi" w:hAnsiTheme="minorHAnsi" w:cs="Arial"/>
          <w:sz w:val="20"/>
          <w:szCs w:val="20"/>
        </w:rPr>
        <w:t>anteriormente implementó</w:t>
      </w:r>
      <w:r w:rsidR="00391837">
        <w:rPr>
          <w:rFonts w:asciiTheme="minorHAnsi" w:hAnsiTheme="minorHAnsi" w:cs="Arial"/>
          <w:sz w:val="20"/>
          <w:szCs w:val="20"/>
        </w:rPr>
        <w:t xml:space="preserve"> e</w:t>
      </w:r>
      <w:r w:rsidR="003B4BB1">
        <w:rPr>
          <w:rFonts w:asciiTheme="minorHAnsi" w:hAnsiTheme="minorHAnsi" w:cs="Arial"/>
          <w:sz w:val="20"/>
          <w:szCs w:val="20"/>
        </w:rPr>
        <w:t>ste</w:t>
      </w:r>
      <w:r w:rsidR="00391837">
        <w:rPr>
          <w:rFonts w:asciiTheme="minorHAnsi" w:hAnsiTheme="minorHAnsi" w:cs="Arial"/>
          <w:sz w:val="20"/>
          <w:szCs w:val="20"/>
        </w:rPr>
        <w:t xml:space="preserve"> circuito, notará que muchos conceptos ya están creados y solo será necesario adecuar las </w:t>
      </w:r>
      <w:r w:rsidR="003B4BB1">
        <w:rPr>
          <w:rFonts w:asciiTheme="minorHAnsi" w:hAnsiTheme="minorHAnsi" w:cs="Arial"/>
          <w:sz w:val="20"/>
          <w:szCs w:val="20"/>
        </w:rPr>
        <w:t>fórmulas</w:t>
      </w:r>
      <w:r w:rsidR="00391837">
        <w:rPr>
          <w:rFonts w:asciiTheme="minorHAnsi" w:hAnsiTheme="minorHAnsi" w:cs="Arial"/>
          <w:sz w:val="20"/>
          <w:szCs w:val="20"/>
        </w:rPr>
        <w:t xml:space="preserve"> de algunos de ellos.</w:t>
      </w:r>
    </w:p>
    <w:p w:rsidR="0039345F" w:rsidRDefault="0039345F" w:rsidP="004F426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Además de contener la captura de pantalla hemos transcripto las fórmulas en formato texto para que pueda copiarlas (</w:t>
      </w:r>
      <w:proofErr w:type="spellStart"/>
      <w:r>
        <w:rPr>
          <w:rFonts w:asciiTheme="minorHAnsi" w:hAnsiTheme="minorHAnsi" w:cs="Arial"/>
          <w:sz w:val="20"/>
          <w:szCs w:val="20"/>
        </w:rPr>
        <w:t>copy</w:t>
      </w:r>
      <w:proofErr w:type="spellEnd"/>
      <w:r>
        <w:rPr>
          <w:rFonts w:asciiTheme="minorHAnsi" w:hAnsiTheme="minorHAnsi" w:cs="Arial"/>
          <w:sz w:val="20"/>
          <w:szCs w:val="20"/>
        </w:rPr>
        <w:t>/paste) y así implementar más rápido su sistema de Sueldos.</w:t>
      </w:r>
    </w:p>
    <w:p w:rsidR="0039345F" w:rsidRPr="0064422C" w:rsidRDefault="0039345F" w:rsidP="004F426A">
      <w:pPr>
        <w:rPr>
          <w:rFonts w:asciiTheme="minorHAnsi" w:hAnsiTheme="minorHAnsi" w:cs="Arial"/>
          <w:sz w:val="20"/>
          <w:szCs w:val="20"/>
        </w:rPr>
      </w:pPr>
    </w:p>
    <w:p w:rsidR="00C0282F" w:rsidRDefault="00C0282F" w:rsidP="00763516">
      <w:pPr>
        <w:rPr>
          <w:rFonts w:asciiTheme="minorHAnsi" w:hAnsiTheme="minorHAnsi" w:cs="Arial"/>
          <w:sz w:val="20"/>
          <w:szCs w:val="20"/>
        </w:rPr>
      </w:pPr>
      <w:r w:rsidRPr="000A1836">
        <w:rPr>
          <w:rFonts w:asciiTheme="minorHAnsi" w:hAnsiTheme="minorHAnsi" w:cs="Arial"/>
          <w:b/>
          <w:sz w:val="20"/>
          <w:szCs w:val="20"/>
          <w:u w:val="single"/>
        </w:rPr>
        <w:t>Importante:</w:t>
      </w:r>
      <w:r w:rsidRPr="000A1836">
        <w:rPr>
          <w:rFonts w:asciiTheme="minorHAnsi" w:hAnsiTheme="minorHAnsi" w:cs="Arial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Como ciertos puntos de la normativa, varían de acuerdo a la interpretación particular, explicaremos brevemente el objetivo de cada una de ellas. De esta manera usted puede optar por modificar la misma en caso de no estar de acuerdo.</w:t>
      </w:r>
    </w:p>
    <w:p w:rsidR="0039345F" w:rsidRPr="0064422C" w:rsidRDefault="0039345F" w:rsidP="0039345F">
      <w:pPr>
        <w:rPr>
          <w:rFonts w:asciiTheme="minorHAnsi" w:hAnsiTheme="minorHAnsi" w:cs="Arial"/>
          <w:sz w:val="20"/>
          <w:szCs w:val="20"/>
        </w:rPr>
      </w:pPr>
    </w:p>
    <w:p w:rsidR="00305627" w:rsidRDefault="00C0282F" w:rsidP="00305627">
      <w:pPr>
        <w:pStyle w:val="Heading3"/>
      </w:pPr>
      <w:bookmarkStart w:id="5" w:name="_Toc378087459"/>
      <w:r w:rsidRPr="0064422C">
        <w:lastRenderedPageBreak/>
        <w:t>Cr</w:t>
      </w:r>
      <w:r w:rsidR="00BD7442" w:rsidRPr="0064422C">
        <w:t>e</w:t>
      </w:r>
      <w:r w:rsidRPr="0064422C">
        <w:t xml:space="preserve">ar </w:t>
      </w:r>
      <w:r w:rsidR="00305627">
        <w:t>c</w:t>
      </w:r>
      <w:r w:rsidRPr="0064422C">
        <w:t>oncepto</w:t>
      </w:r>
      <w:r w:rsidR="00EE16CD" w:rsidRPr="0064422C">
        <w:t xml:space="preserve"> 95004</w:t>
      </w:r>
      <w:r w:rsidRPr="0064422C">
        <w:t xml:space="preserve">: </w:t>
      </w:r>
      <w:r w:rsidR="00AF0ABA" w:rsidRPr="0064422C">
        <w:t xml:space="preserve">Selección de </w:t>
      </w:r>
      <w:r w:rsidR="00305627" w:rsidRPr="0064422C">
        <w:t xml:space="preserve">topes </w:t>
      </w:r>
      <w:r w:rsidR="00AF0ABA" w:rsidRPr="0064422C">
        <w:t xml:space="preserve">de </w:t>
      </w:r>
      <w:r w:rsidR="00305627" w:rsidRPr="0064422C">
        <w:t>deducciones</w:t>
      </w:r>
      <w:bookmarkEnd w:id="5"/>
    </w:p>
    <w:p w:rsidR="008B13D3" w:rsidRPr="0064422C" w:rsidRDefault="00C0282F" w:rsidP="008B13D3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Este concepto tiene como objetivo obtener el  mejor sueldo del empleado y determinar </w:t>
      </w:r>
      <w:r w:rsidR="00BD7442" w:rsidRPr="0064422C">
        <w:rPr>
          <w:rFonts w:asciiTheme="minorHAnsi" w:hAnsiTheme="minorHAnsi" w:cs="Arial"/>
          <w:sz w:val="20"/>
          <w:szCs w:val="20"/>
        </w:rPr>
        <w:t>su encuadre en la nueva normativa, de acuerdo a lo explicado en la</w:t>
      </w:r>
      <w:r w:rsidR="00763516">
        <w:rPr>
          <w:rFonts w:asciiTheme="minorHAnsi" w:hAnsiTheme="minorHAnsi" w:cs="Arial"/>
          <w:sz w:val="20"/>
          <w:szCs w:val="20"/>
        </w:rPr>
        <w:t>s consideraciones preliminares de este instructivo</w:t>
      </w:r>
      <w:r w:rsidR="00BD7442" w:rsidRPr="0064422C">
        <w:rPr>
          <w:rFonts w:asciiTheme="minorHAnsi" w:hAnsiTheme="minorHAnsi" w:cs="Arial"/>
          <w:sz w:val="20"/>
          <w:szCs w:val="20"/>
        </w:rPr>
        <w:t>.</w:t>
      </w:r>
    </w:p>
    <w:p w:rsidR="004F426A" w:rsidRPr="0064422C" w:rsidRDefault="00EE16CD" w:rsidP="004F426A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 wp14:anchorId="12D8E261" wp14:editId="257162A1">
            <wp:extent cx="3339376" cy="2716696"/>
            <wp:effectExtent l="0" t="0" r="0" b="7620"/>
            <wp:docPr id="3" name="Imagen 3" descr="\\axnt1\sop_dat\Agentes\MAURICIO\aaa\95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xnt1\sop_dat\Agentes\MAURICIO\aaa\95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09" cy="2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42" w:rsidRPr="0064422C" w:rsidRDefault="00BD7442" w:rsidP="004F426A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BD7442" w:rsidRPr="0064422C" w:rsidRDefault="00BD7442" w:rsidP="004F426A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Importe: </w:t>
      </w:r>
      <w:proofErr w:type="gramStart"/>
      <w:r w:rsidR="00AF0ABA"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="00AF0ABA" w:rsidRPr="0064422C">
        <w:rPr>
          <w:rFonts w:asciiTheme="minorHAnsi" w:hAnsiTheme="minorHAnsi" w:cs="Arial"/>
          <w:b/>
          <w:sz w:val="20"/>
          <w:szCs w:val="20"/>
        </w:rPr>
        <w:t>VALOR&lt;=15000, 1, SI(TABV1("Z1242_2013", ZONAG)=1,  3, SI(VALOR&lt;=25000,  2, 1 )))</w:t>
      </w:r>
    </w:p>
    <w:p w:rsidR="00BD7442" w:rsidRPr="0064422C" w:rsidRDefault="00BD7442" w:rsidP="008E14B3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Valor: </w:t>
      </w:r>
      <w:proofErr w:type="gramStart"/>
      <w:r w:rsidR="008E14B3"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="008E14B3" w:rsidRPr="0064422C">
        <w:rPr>
          <w:rFonts w:asciiTheme="minorHAnsi" w:hAnsiTheme="minorHAnsi" w:cs="Arial"/>
          <w:b/>
          <w:sz w:val="20"/>
          <w:szCs w:val="20"/>
        </w:rPr>
        <w:t>TABV1( "T1242_2013", LEGAJO)&gt;0,TABV1( "T1242_2013", LEGAJO),  DTO124213 )</w:t>
      </w:r>
    </w:p>
    <w:p w:rsidR="00BD7442" w:rsidRPr="0064422C" w:rsidRDefault="00BD7442" w:rsidP="00763516">
      <w:pPr>
        <w:rPr>
          <w:rFonts w:asciiTheme="minorHAnsi" w:hAnsiTheme="minorHAnsi" w:cs="Arial"/>
          <w:sz w:val="20"/>
          <w:szCs w:val="20"/>
        </w:rPr>
      </w:pPr>
    </w:p>
    <w:p w:rsidR="00D9527F" w:rsidRPr="0064422C" w:rsidRDefault="00D9527F" w:rsidP="00BD7442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Consideraciones sobre este concepto:</w:t>
      </w:r>
    </w:p>
    <w:p w:rsidR="00AF5929" w:rsidRPr="0064422C" w:rsidRDefault="00AF5929" w:rsidP="00BD7442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 xml:space="preserve">Importe: </w:t>
      </w:r>
      <w:r w:rsidRPr="0064422C">
        <w:rPr>
          <w:rFonts w:asciiTheme="minorHAnsi" w:hAnsiTheme="minorHAnsi" w:cs="Arial"/>
          <w:sz w:val="20"/>
          <w:szCs w:val="20"/>
        </w:rPr>
        <w:t>En base al mejor sueldo obtenido para cada empleado y su lugar de trabajo, se determina qu</w:t>
      </w:r>
      <w:r w:rsidR="0039345F">
        <w:rPr>
          <w:rFonts w:asciiTheme="minorHAnsi" w:hAnsiTheme="minorHAnsi" w:cs="Arial"/>
          <w:sz w:val="20"/>
          <w:szCs w:val="20"/>
        </w:rPr>
        <w:t>é</w:t>
      </w:r>
      <w:r w:rsidRPr="0064422C">
        <w:rPr>
          <w:rFonts w:asciiTheme="minorHAnsi" w:hAnsiTheme="minorHAnsi" w:cs="Arial"/>
          <w:sz w:val="20"/>
          <w:szCs w:val="20"/>
        </w:rPr>
        <w:t xml:space="preserve"> columna de la tabla deducciones utilizar.</w:t>
      </w:r>
      <w:r w:rsidR="008E14B3" w:rsidRPr="0064422C">
        <w:rPr>
          <w:rFonts w:asciiTheme="minorHAnsi" w:hAnsiTheme="minorHAnsi" w:cs="Arial"/>
          <w:sz w:val="20"/>
          <w:szCs w:val="20"/>
        </w:rPr>
        <w:t xml:space="preserve"> Donde 1 es tabla sin modificaciones, 2 tabla incrementada en 20%, y 3 tabla incrementada en un 30%.</w:t>
      </w:r>
    </w:p>
    <w:p w:rsidR="00AF5929" w:rsidRPr="0064422C" w:rsidRDefault="00AF5929" w:rsidP="00BD7442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Valor:</w:t>
      </w:r>
      <w:r w:rsidRPr="0064422C">
        <w:rPr>
          <w:rFonts w:asciiTheme="minorHAnsi" w:hAnsiTheme="minorHAnsi" w:cs="Arial"/>
          <w:sz w:val="20"/>
          <w:szCs w:val="20"/>
        </w:rPr>
        <w:t xml:space="preserve"> E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n caso que usted no </w:t>
      </w:r>
      <w:r w:rsidR="001D137B" w:rsidRPr="0064422C">
        <w:rPr>
          <w:rFonts w:asciiTheme="minorHAnsi" w:hAnsiTheme="minorHAnsi" w:cs="Arial"/>
          <w:sz w:val="20"/>
          <w:szCs w:val="20"/>
        </w:rPr>
        <w:t>esté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 de acuerdo con el importe </w:t>
      </w:r>
      <w:r w:rsidRPr="0064422C">
        <w:rPr>
          <w:rFonts w:asciiTheme="minorHAnsi" w:hAnsiTheme="minorHAnsi" w:cs="Arial"/>
          <w:sz w:val="20"/>
          <w:szCs w:val="20"/>
        </w:rPr>
        <w:t xml:space="preserve">obtenido a través de la variable  </w:t>
      </w:r>
      <w:r w:rsidR="00874667" w:rsidRPr="0064422C">
        <w:rPr>
          <w:rFonts w:asciiTheme="minorHAnsi" w:hAnsiTheme="minorHAnsi" w:cs="Arial"/>
          <w:sz w:val="20"/>
          <w:szCs w:val="20"/>
        </w:rPr>
        <w:t>“DTO124213”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, </w:t>
      </w:r>
      <w:r w:rsidRPr="0064422C">
        <w:rPr>
          <w:rFonts w:asciiTheme="minorHAnsi" w:hAnsiTheme="minorHAnsi" w:cs="Arial"/>
          <w:sz w:val="20"/>
          <w:szCs w:val="20"/>
        </w:rPr>
        <w:t xml:space="preserve">ingrese a </w:t>
      </w:r>
      <w:r w:rsidR="00D9527F" w:rsidRPr="0064422C">
        <w:rPr>
          <w:rFonts w:asciiTheme="minorHAnsi" w:hAnsiTheme="minorHAnsi" w:cs="Arial"/>
          <w:sz w:val="20"/>
          <w:szCs w:val="20"/>
        </w:rPr>
        <w:t>la tabla</w:t>
      </w:r>
      <w:r w:rsidRPr="0064422C">
        <w:rPr>
          <w:rFonts w:asciiTheme="minorHAnsi" w:hAnsiTheme="minorHAnsi" w:cs="Arial"/>
          <w:sz w:val="20"/>
          <w:szCs w:val="20"/>
        </w:rPr>
        <w:t xml:space="preserve"> auxiliar </w:t>
      </w:r>
      <w:r w:rsidR="00874667" w:rsidRPr="0064422C">
        <w:rPr>
          <w:rFonts w:asciiTheme="minorHAnsi" w:hAnsiTheme="minorHAnsi" w:cs="Arial"/>
          <w:sz w:val="20"/>
          <w:szCs w:val="20"/>
        </w:rPr>
        <w:t xml:space="preserve"> “T1242_2013”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y colo</w:t>
      </w:r>
      <w:r w:rsidRPr="0064422C">
        <w:rPr>
          <w:rFonts w:asciiTheme="minorHAnsi" w:hAnsiTheme="minorHAnsi" w:cs="Arial"/>
          <w:sz w:val="20"/>
          <w:szCs w:val="20"/>
        </w:rPr>
        <w:t>que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allí el número de legajo e importe a </w:t>
      </w:r>
      <w:r w:rsidRPr="0064422C">
        <w:rPr>
          <w:rFonts w:asciiTheme="minorHAnsi" w:hAnsiTheme="minorHAnsi" w:cs="Arial"/>
          <w:sz w:val="20"/>
          <w:szCs w:val="20"/>
        </w:rPr>
        <w:t>considerar como mejor sueldo</w:t>
      </w:r>
      <w:r w:rsidR="00874667" w:rsidRPr="0064422C">
        <w:rPr>
          <w:rFonts w:asciiTheme="minorHAnsi" w:hAnsiTheme="minorHAnsi" w:cs="Arial"/>
          <w:sz w:val="20"/>
          <w:szCs w:val="20"/>
        </w:rPr>
        <w:t xml:space="preserve"> para el o los empleados que desee</w:t>
      </w:r>
      <w:r w:rsidR="00D9527F" w:rsidRPr="0064422C">
        <w:rPr>
          <w:rFonts w:asciiTheme="minorHAnsi" w:hAnsiTheme="minorHAnsi" w:cs="Arial"/>
          <w:sz w:val="20"/>
          <w:szCs w:val="20"/>
        </w:rPr>
        <w:t>.</w:t>
      </w:r>
    </w:p>
    <w:p w:rsidR="00A96779" w:rsidRDefault="00A96779" w:rsidP="00BD7442">
      <w:pPr>
        <w:rPr>
          <w:rFonts w:asciiTheme="minorHAnsi" w:hAnsiTheme="minorHAnsi" w:cs="Arial"/>
          <w:color w:val="FF0000"/>
          <w:sz w:val="20"/>
          <w:szCs w:val="20"/>
        </w:rPr>
      </w:pPr>
      <w:r>
        <w:rPr>
          <w:rFonts w:asciiTheme="minorHAnsi" w:hAnsiTheme="minorHAnsi" w:cs="Arial"/>
          <w:noProof/>
          <w:color w:val="FF0000"/>
          <w:sz w:val="20"/>
          <w:szCs w:val="20"/>
          <w:lang w:eastAsia="es-AR"/>
        </w:rPr>
        <w:drawing>
          <wp:inline distT="0" distB="0" distL="0" distR="0">
            <wp:extent cx="4027543" cy="1866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4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9" w:rsidRDefault="009D7289" w:rsidP="009D7289"/>
    <w:p w:rsidR="009D7289" w:rsidRDefault="009D7289" w:rsidP="009D7289">
      <w:pPr>
        <w:pStyle w:val="Heading4"/>
      </w:pPr>
      <w:bookmarkStart w:id="6" w:name="_Toc378087460"/>
      <w:r>
        <w:t>Empleados que ingresaron con posterioridad a Enero de 2013</w:t>
      </w:r>
      <w:bookmarkEnd w:id="6"/>
    </w:p>
    <w:p w:rsidR="00845D25" w:rsidRPr="0064422C" w:rsidRDefault="00763516" w:rsidP="00845D25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empleados que ingresaron a la empresa </w:t>
      </w:r>
      <w:r>
        <w:rPr>
          <w:rFonts w:asciiTheme="minorHAnsi" w:hAnsiTheme="minorHAnsi" w:cs="Arial"/>
          <w:sz w:val="20"/>
          <w:szCs w:val="20"/>
        </w:rPr>
        <w:t xml:space="preserve">con posterioridad a Enero 2013, en caso  de corresponder, </w:t>
      </w:r>
      <w:r w:rsidR="009D7289">
        <w:rPr>
          <w:rFonts w:asciiTheme="minorHAnsi" w:hAnsiTheme="minorHAnsi" w:cs="Arial"/>
          <w:sz w:val="20"/>
          <w:szCs w:val="20"/>
        </w:rPr>
        <w:t xml:space="preserve">ingrese </w:t>
      </w:r>
      <w:r w:rsidR="00845D25">
        <w:rPr>
          <w:rFonts w:asciiTheme="minorHAnsi" w:hAnsiTheme="minorHAnsi" w:cs="Arial"/>
          <w:sz w:val="20"/>
          <w:szCs w:val="20"/>
        </w:rPr>
        <w:t>al</w:t>
      </w:r>
      <w:r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845D25">
        <w:rPr>
          <w:rFonts w:asciiTheme="minorHAnsi" w:hAnsiTheme="minorHAnsi" w:cs="Arial"/>
          <w:sz w:val="20"/>
          <w:szCs w:val="20"/>
        </w:rPr>
        <w:t xml:space="preserve">proceso </w:t>
      </w:r>
      <w:r w:rsidRPr="0064422C">
        <w:rPr>
          <w:rFonts w:asciiTheme="minorHAnsi" w:hAnsiTheme="minorHAnsi" w:cs="Arial"/>
          <w:sz w:val="20"/>
          <w:szCs w:val="20"/>
        </w:rPr>
        <w:t xml:space="preserve">“Acumulados fijos” </w:t>
      </w:r>
      <w:r w:rsidR="00845D25">
        <w:rPr>
          <w:rFonts w:asciiTheme="minorHAnsi" w:hAnsiTheme="minorHAnsi" w:cs="Arial"/>
          <w:sz w:val="20"/>
          <w:szCs w:val="20"/>
        </w:rPr>
        <w:t>y complete en el campo “</w:t>
      </w:r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Mejor Remuneración </w:t>
      </w:r>
      <w:proofErr w:type="spellStart"/>
      <w:r w:rsidR="00845D25" w:rsidRPr="0064422C">
        <w:rPr>
          <w:rFonts w:asciiTheme="minorHAnsi" w:hAnsiTheme="minorHAnsi" w:cs="Arial"/>
          <w:i/>
          <w:sz w:val="20"/>
          <w:szCs w:val="20"/>
        </w:rPr>
        <w:t>Dto</w:t>
      </w:r>
      <w:proofErr w:type="spellEnd"/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 1242/13</w:t>
      </w:r>
      <w:r w:rsidR="00845D25">
        <w:rPr>
          <w:rFonts w:asciiTheme="minorHAnsi" w:hAnsiTheme="minorHAnsi" w:cs="Arial"/>
          <w:sz w:val="20"/>
          <w:szCs w:val="20"/>
        </w:rPr>
        <w:t xml:space="preserve">” </w:t>
      </w:r>
      <w:r w:rsidRPr="0064422C">
        <w:rPr>
          <w:rFonts w:asciiTheme="minorHAnsi" w:hAnsiTheme="minorHAnsi" w:cs="Arial"/>
          <w:sz w:val="20"/>
          <w:szCs w:val="20"/>
        </w:rPr>
        <w:t xml:space="preserve">el importe a considerar </w:t>
      </w:r>
      <w:r w:rsidR="00845D25">
        <w:rPr>
          <w:rFonts w:asciiTheme="minorHAnsi" w:hAnsiTheme="minorHAnsi" w:cs="Arial"/>
          <w:sz w:val="20"/>
          <w:szCs w:val="20"/>
        </w:rPr>
        <w:t xml:space="preserve">según </w:t>
      </w:r>
      <w:r w:rsidRPr="0064422C">
        <w:rPr>
          <w:rFonts w:asciiTheme="minorHAnsi" w:hAnsiTheme="minorHAnsi" w:cs="Arial"/>
          <w:sz w:val="20"/>
          <w:szCs w:val="20"/>
        </w:rPr>
        <w:t xml:space="preserve">el Decreto 1242 para cada </w:t>
      </w:r>
      <w:r w:rsidR="00845D25">
        <w:rPr>
          <w:rFonts w:asciiTheme="minorHAnsi" w:hAnsiTheme="minorHAnsi" w:cs="Arial"/>
          <w:sz w:val="20"/>
          <w:szCs w:val="20"/>
        </w:rPr>
        <w:t xml:space="preserve">uno de los meses comprendidos entre </w:t>
      </w:r>
      <w:r w:rsidR="00845D25" w:rsidRPr="0064422C">
        <w:rPr>
          <w:rFonts w:asciiTheme="minorHAnsi" w:hAnsiTheme="minorHAnsi" w:cs="Arial"/>
          <w:sz w:val="20"/>
          <w:szCs w:val="20"/>
        </w:rPr>
        <w:t>enero</w:t>
      </w:r>
      <w:r w:rsidR="00845D25">
        <w:rPr>
          <w:rFonts w:asciiTheme="minorHAnsi" w:hAnsiTheme="minorHAnsi" w:cs="Arial"/>
          <w:sz w:val="20"/>
          <w:szCs w:val="20"/>
        </w:rPr>
        <w:t xml:space="preserve"> y 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agosto </w:t>
      </w:r>
      <w:r w:rsidR="00845D25">
        <w:rPr>
          <w:rFonts w:asciiTheme="minorHAnsi" w:hAnsiTheme="minorHAnsi" w:cs="Arial"/>
          <w:sz w:val="20"/>
          <w:szCs w:val="20"/>
        </w:rPr>
        <w:t>del 2013</w:t>
      </w:r>
      <w:r w:rsidRPr="0064422C">
        <w:rPr>
          <w:rFonts w:asciiTheme="minorHAnsi" w:hAnsiTheme="minorHAnsi" w:cs="Arial"/>
          <w:sz w:val="20"/>
          <w:szCs w:val="20"/>
        </w:rPr>
        <w:t xml:space="preserve"> que no se haya liquidado por el sistema.</w:t>
      </w:r>
      <w:r w:rsidR="00845D25">
        <w:rPr>
          <w:rFonts w:asciiTheme="minorHAnsi" w:hAnsiTheme="minorHAnsi" w:cs="Arial"/>
          <w:sz w:val="20"/>
          <w:szCs w:val="20"/>
        </w:rPr>
        <w:t xml:space="preserve"> </w:t>
      </w:r>
      <w:r w:rsidR="00845D25" w:rsidRPr="0064422C">
        <w:rPr>
          <w:rFonts w:asciiTheme="minorHAnsi" w:hAnsiTheme="minorHAnsi" w:cs="Arial"/>
          <w:sz w:val="20"/>
          <w:szCs w:val="20"/>
        </w:rPr>
        <w:t>Estos importes son considerados por el sistema para determinar el mejor sueldo bruto del periodo enero-agosto.</w:t>
      </w:r>
    </w:p>
    <w:p w:rsidR="009D7289" w:rsidRDefault="009D7289" w:rsidP="009D7289">
      <w:pPr>
        <w:pStyle w:val="Heading4"/>
        <w:rPr>
          <w:rFonts w:asciiTheme="minorHAnsi" w:hAnsiTheme="minorHAnsi" w:cs="Arial"/>
          <w:sz w:val="20"/>
          <w:szCs w:val="20"/>
        </w:rPr>
      </w:pPr>
      <w:bookmarkStart w:id="7" w:name="_Toc378087461"/>
      <w:r>
        <w:t>Empleados que posean pluriempleo</w:t>
      </w:r>
      <w:bookmarkEnd w:id="7"/>
    </w:p>
    <w:p w:rsidR="00763516" w:rsidRPr="0064422C" w:rsidRDefault="009D7289" w:rsidP="00BD7442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empleados que </w:t>
      </w:r>
      <w:r>
        <w:rPr>
          <w:rFonts w:asciiTheme="minorHAnsi" w:hAnsiTheme="minorHAnsi" w:cs="Arial"/>
          <w:sz w:val="20"/>
          <w:szCs w:val="20"/>
        </w:rPr>
        <w:t xml:space="preserve">posean pluriempleo, en caso  de corresponder, ingrese </w:t>
      </w:r>
      <w:r w:rsidR="00845D25">
        <w:rPr>
          <w:rFonts w:asciiTheme="minorHAnsi" w:hAnsiTheme="minorHAnsi" w:cs="Arial"/>
          <w:sz w:val="20"/>
          <w:szCs w:val="20"/>
        </w:rPr>
        <w:t xml:space="preserve">al proceso </w:t>
      </w:r>
      <w:r w:rsidRPr="0064422C">
        <w:rPr>
          <w:rFonts w:asciiTheme="minorHAnsi" w:hAnsiTheme="minorHAnsi" w:cs="Arial"/>
          <w:sz w:val="20"/>
          <w:szCs w:val="20"/>
        </w:rPr>
        <w:t>“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Otros </w:t>
      </w:r>
      <w:r w:rsidRPr="0064422C">
        <w:rPr>
          <w:rFonts w:asciiTheme="minorHAnsi" w:hAnsiTheme="minorHAnsi" w:cs="Arial"/>
          <w:sz w:val="20"/>
          <w:szCs w:val="20"/>
        </w:rPr>
        <w:t xml:space="preserve">ingresos” </w:t>
      </w:r>
      <w:r w:rsidR="00845D25">
        <w:rPr>
          <w:rFonts w:asciiTheme="minorHAnsi" w:hAnsiTheme="minorHAnsi" w:cs="Arial"/>
          <w:sz w:val="20"/>
          <w:szCs w:val="20"/>
        </w:rPr>
        <w:t>y complete en el campo “</w:t>
      </w:r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Mejor Remuneración </w:t>
      </w:r>
      <w:proofErr w:type="spellStart"/>
      <w:r w:rsidR="00845D25" w:rsidRPr="0064422C">
        <w:rPr>
          <w:rFonts w:asciiTheme="minorHAnsi" w:hAnsiTheme="minorHAnsi" w:cs="Arial"/>
          <w:i/>
          <w:sz w:val="20"/>
          <w:szCs w:val="20"/>
        </w:rPr>
        <w:t>Dto</w:t>
      </w:r>
      <w:proofErr w:type="spellEnd"/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 1242/13</w:t>
      </w:r>
      <w:r w:rsidR="00845D25">
        <w:rPr>
          <w:rFonts w:asciiTheme="minorHAnsi" w:hAnsiTheme="minorHAnsi" w:cs="Arial"/>
          <w:sz w:val="20"/>
          <w:szCs w:val="20"/>
        </w:rPr>
        <w:t xml:space="preserve">” 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el importe </w:t>
      </w:r>
      <w:r w:rsidRPr="0064422C">
        <w:rPr>
          <w:rFonts w:asciiTheme="minorHAnsi" w:hAnsiTheme="minorHAnsi" w:cs="Arial"/>
          <w:sz w:val="20"/>
          <w:szCs w:val="20"/>
        </w:rPr>
        <w:t xml:space="preserve">a considerar </w:t>
      </w:r>
      <w:r w:rsidR="00845D25">
        <w:rPr>
          <w:rFonts w:asciiTheme="minorHAnsi" w:hAnsiTheme="minorHAnsi" w:cs="Arial"/>
          <w:sz w:val="20"/>
          <w:szCs w:val="20"/>
        </w:rPr>
        <w:t xml:space="preserve">según </w:t>
      </w:r>
      <w:r w:rsidRPr="0064422C">
        <w:rPr>
          <w:rFonts w:asciiTheme="minorHAnsi" w:hAnsiTheme="minorHAnsi" w:cs="Arial"/>
          <w:sz w:val="20"/>
          <w:szCs w:val="20"/>
        </w:rPr>
        <w:t xml:space="preserve">el Decreto 1242 para cada </w:t>
      </w:r>
      <w:r w:rsidR="00845D25">
        <w:rPr>
          <w:rFonts w:asciiTheme="minorHAnsi" w:hAnsiTheme="minorHAnsi" w:cs="Arial"/>
          <w:sz w:val="20"/>
          <w:szCs w:val="20"/>
        </w:rPr>
        <w:t xml:space="preserve">uno de los meses comprendidos entre </w:t>
      </w:r>
      <w:r w:rsidRPr="0064422C">
        <w:rPr>
          <w:rFonts w:asciiTheme="minorHAnsi" w:hAnsiTheme="minorHAnsi" w:cs="Arial"/>
          <w:sz w:val="20"/>
          <w:szCs w:val="20"/>
        </w:rPr>
        <w:t>enero</w:t>
      </w:r>
      <w:r w:rsidR="00845D25">
        <w:rPr>
          <w:rFonts w:asciiTheme="minorHAnsi" w:hAnsiTheme="minorHAnsi" w:cs="Arial"/>
          <w:sz w:val="20"/>
          <w:szCs w:val="20"/>
        </w:rPr>
        <w:t xml:space="preserve"> y </w:t>
      </w:r>
      <w:r w:rsidRPr="0064422C">
        <w:rPr>
          <w:rFonts w:asciiTheme="minorHAnsi" w:hAnsiTheme="minorHAnsi" w:cs="Arial"/>
          <w:sz w:val="20"/>
          <w:szCs w:val="20"/>
        </w:rPr>
        <w:t xml:space="preserve">agosto </w:t>
      </w:r>
      <w:r w:rsidR="00845D25">
        <w:rPr>
          <w:rFonts w:asciiTheme="minorHAnsi" w:hAnsiTheme="minorHAnsi" w:cs="Arial"/>
          <w:sz w:val="20"/>
          <w:szCs w:val="20"/>
        </w:rPr>
        <w:t>del 2013</w:t>
      </w:r>
      <w:r w:rsidRPr="0064422C">
        <w:rPr>
          <w:rFonts w:asciiTheme="minorHAnsi" w:hAnsiTheme="minorHAnsi" w:cs="Arial"/>
          <w:sz w:val="20"/>
          <w:szCs w:val="20"/>
        </w:rPr>
        <w:t>.</w:t>
      </w:r>
      <w:r w:rsidR="00845D25">
        <w:rPr>
          <w:rFonts w:asciiTheme="minorHAnsi" w:hAnsiTheme="minorHAnsi" w:cs="Arial"/>
          <w:sz w:val="20"/>
          <w:szCs w:val="20"/>
        </w:rPr>
        <w:t xml:space="preserve"> </w:t>
      </w:r>
      <w:r w:rsidR="00763516" w:rsidRPr="0064422C">
        <w:rPr>
          <w:rFonts w:asciiTheme="minorHAnsi" w:hAnsiTheme="minorHAnsi" w:cs="Arial"/>
          <w:sz w:val="20"/>
          <w:szCs w:val="20"/>
        </w:rPr>
        <w:t>Estos importes son considerados por el sistema para determinar el mejor sueldo bruto del periodo enero-agosto.</w:t>
      </w:r>
    </w:p>
    <w:p w:rsidR="009D7289" w:rsidRDefault="009D7289" w:rsidP="009D7289">
      <w:pPr>
        <w:pStyle w:val="Heading4"/>
        <w:rPr>
          <w:rFonts w:asciiTheme="minorHAnsi" w:hAnsiTheme="minorHAnsi" w:cs="Arial"/>
          <w:sz w:val="20"/>
          <w:szCs w:val="20"/>
        </w:rPr>
      </w:pPr>
      <w:bookmarkStart w:id="8" w:name="_Toc378087462"/>
      <w:r>
        <w:t>Empleados que ingresen después de Agosto de 2013</w:t>
      </w:r>
      <w:bookmarkEnd w:id="8"/>
    </w:p>
    <w:p w:rsidR="00EE16CD" w:rsidRDefault="00EE16CD" w:rsidP="00EE16CD">
      <w:pPr>
        <w:rPr>
          <w:rFonts w:asciiTheme="minorHAnsi" w:hAnsiTheme="minorHAnsi" w:cs="Arial"/>
          <w:i/>
          <w:sz w:val="20"/>
          <w:szCs w:val="20"/>
        </w:rPr>
      </w:pPr>
      <w:r w:rsidRPr="0064422C">
        <w:rPr>
          <w:rFonts w:asciiTheme="minorHAnsi" w:hAnsiTheme="minorHAnsi" w:cs="Arial"/>
          <w:b/>
          <w:i/>
          <w:sz w:val="20"/>
          <w:szCs w:val="20"/>
        </w:rPr>
        <w:t>Altas en próximos meses:</w:t>
      </w:r>
      <w:r w:rsidRPr="0064422C">
        <w:rPr>
          <w:rFonts w:asciiTheme="minorHAnsi" w:hAnsiTheme="minorHAnsi" w:cs="Arial"/>
          <w:i/>
          <w:sz w:val="20"/>
          <w:szCs w:val="20"/>
        </w:rPr>
        <w:t xml:space="preserve"> Tenga en cuenta que para los ingresos posteriores a Agosto, debe </w:t>
      </w:r>
      <w:r w:rsidR="00FC62B5">
        <w:rPr>
          <w:rFonts w:asciiTheme="minorHAnsi" w:hAnsiTheme="minorHAnsi" w:cs="Arial"/>
          <w:i/>
          <w:sz w:val="20"/>
          <w:szCs w:val="20"/>
        </w:rPr>
        <w:t xml:space="preserve">ingresar </w:t>
      </w:r>
      <w:r w:rsidR="000061F3">
        <w:rPr>
          <w:rFonts w:asciiTheme="minorHAnsi" w:hAnsiTheme="minorHAnsi" w:cs="Arial"/>
          <w:i/>
          <w:sz w:val="20"/>
          <w:szCs w:val="20"/>
        </w:rPr>
        <w:t>el</w:t>
      </w:r>
      <w:r w:rsidRPr="0064422C">
        <w:rPr>
          <w:rFonts w:asciiTheme="minorHAnsi" w:hAnsiTheme="minorHAnsi" w:cs="Arial"/>
          <w:i/>
          <w:sz w:val="20"/>
          <w:szCs w:val="20"/>
        </w:rPr>
        <w:t xml:space="preserve"> importe base para el decreto en la tabla “T1242_2013”</w:t>
      </w:r>
      <w:r w:rsidR="000061F3">
        <w:rPr>
          <w:rFonts w:asciiTheme="minorHAnsi" w:hAnsiTheme="minorHAnsi" w:cs="Arial"/>
          <w:i/>
          <w:sz w:val="20"/>
          <w:szCs w:val="20"/>
        </w:rPr>
        <w:t>.</w:t>
      </w:r>
    </w:p>
    <w:p w:rsidR="0007434A" w:rsidRDefault="0007434A" w:rsidP="00EE16CD">
      <w:pPr>
        <w:rPr>
          <w:rFonts w:asciiTheme="minorHAnsi" w:hAnsiTheme="minorHAnsi" w:cs="Arial"/>
          <w:i/>
          <w:sz w:val="20"/>
          <w:szCs w:val="20"/>
        </w:rPr>
      </w:pPr>
    </w:p>
    <w:p w:rsidR="00305627" w:rsidRDefault="003719BC" w:rsidP="00305627">
      <w:pPr>
        <w:pStyle w:val="Heading3"/>
      </w:pPr>
      <w:bookmarkStart w:id="9" w:name="_Toc378087463"/>
      <w:r w:rsidRPr="0064422C">
        <w:t>Crear</w:t>
      </w:r>
      <w:r w:rsidR="00A1341E">
        <w:t xml:space="preserve">  y/o modificar el</w:t>
      </w:r>
      <w:r w:rsidR="0007434A">
        <w:t xml:space="preserve"> </w:t>
      </w:r>
      <w:r w:rsidR="00305627">
        <w:t>c</w:t>
      </w:r>
      <w:r w:rsidRPr="0064422C">
        <w:t>oncepto</w:t>
      </w:r>
      <w:r w:rsidR="00EE16CD" w:rsidRPr="0064422C">
        <w:t xml:space="preserve"> 95005</w:t>
      </w:r>
      <w:r w:rsidRPr="0064422C">
        <w:t xml:space="preserve">: Incremento de </w:t>
      </w:r>
      <w:r w:rsidR="00305627" w:rsidRPr="0064422C">
        <w:t>deducción especial</w:t>
      </w:r>
      <w:bookmarkEnd w:id="9"/>
    </w:p>
    <w:p w:rsidR="00EE16CD" w:rsidRPr="0064422C" w:rsidRDefault="003719BC" w:rsidP="007059B4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concepto analiza el importe por el </w:t>
      </w:r>
      <w:r w:rsidR="000061F3">
        <w:rPr>
          <w:rFonts w:asciiTheme="minorHAnsi" w:hAnsiTheme="minorHAnsi" w:cs="Arial"/>
          <w:sz w:val="20"/>
          <w:szCs w:val="20"/>
        </w:rPr>
        <w:t>que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se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incrementar</w:t>
      </w:r>
      <w:r w:rsidRPr="0064422C">
        <w:rPr>
          <w:rFonts w:asciiTheme="minorHAnsi" w:hAnsiTheme="minorHAnsi" w:cs="Arial"/>
          <w:sz w:val="20"/>
          <w:szCs w:val="20"/>
        </w:rPr>
        <w:t>á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la deducción especial de modo que, la Ganancia Neta Sujeta a Impuesto, resulte cero.</w:t>
      </w:r>
    </w:p>
    <w:p w:rsidR="00B66F27" w:rsidRPr="0064422C" w:rsidRDefault="00F91CE4" w:rsidP="007059B4">
      <w:pPr>
        <w:rPr>
          <w:rFonts w:asciiTheme="minorHAnsi" w:hAnsiTheme="minorHAnsi" w:cs="Arial"/>
          <w:b/>
          <w:sz w:val="20"/>
          <w:szCs w:val="20"/>
        </w:rPr>
      </w:pPr>
      <w:r w:rsidRPr="00F91CE4">
        <w:rPr>
          <w:lang w:eastAsia="es-AR"/>
        </w:rPr>
        <w:t xml:space="preserve"> </w:t>
      </w:r>
      <w:r w:rsidR="00B66F27">
        <w:rPr>
          <w:noProof/>
          <w:lang w:eastAsia="es-AR"/>
        </w:rPr>
        <w:drawing>
          <wp:inline distT="0" distB="0" distL="0" distR="0">
            <wp:extent cx="3750640" cy="3057525"/>
            <wp:effectExtent l="0" t="0" r="2540" b="0"/>
            <wp:docPr id="5" name="Imagen 5" descr="cid:image001.png@01CF15FC.B6B9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15FC.B6B942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25" cy="30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CD" w:rsidRPr="0064422C" w:rsidRDefault="00EE16CD" w:rsidP="00EE16CD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EE16CD" w:rsidRPr="00BE29AB" w:rsidRDefault="00EE16CD" w:rsidP="00B66F27">
      <w:pPr>
        <w:rPr>
          <w:rFonts w:asciiTheme="minorHAnsi" w:hAnsiTheme="minorHAnsi" w:cs="Arial"/>
          <w:b/>
          <w:color w:val="00B050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</w:t>
      </w:r>
      <w:r w:rsidR="00443F47"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 w:rsidR="00B66F27" w:rsidRPr="00B66F27">
        <w:rPr>
          <w:b/>
          <w:bCs/>
          <w:color w:val="FF0000"/>
          <w:sz w:val="20"/>
          <w:szCs w:val="20"/>
        </w:rPr>
        <w:t>SI(VALOR&lt;=15000, GCIANETASI, SI((METODOGAN="Percibido") Y (ANIO(FECHAPAGO)&lt;&gt;2013),0,SI((METODOGAN="Devengado") Y (ANIO(CAF(CONCAT("01/",PERLQ))) &lt;&gt;2013),0,PERIM(95002,95002,"07/2013","07/2013"))))</w:t>
      </w:r>
    </w:p>
    <w:p w:rsidR="00EE16CD" w:rsidRPr="0064422C" w:rsidRDefault="00EE16CD" w:rsidP="003B4BB1">
      <w:pPr>
        <w:pBdr>
          <w:bottom w:val="single" w:sz="12" w:space="1" w:color="auto"/>
        </w:pBdr>
        <w:spacing w:after="0"/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lastRenderedPageBreak/>
        <w:t xml:space="preserve">Valor: </w:t>
      </w:r>
      <w:proofErr w:type="gramStart"/>
      <w:r w:rsidRPr="00B66F27">
        <w:rPr>
          <w:rFonts w:asciiTheme="minorHAnsi" w:hAnsiTheme="minorHAnsi" w:cs="Arial"/>
          <w:b/>
          <w:sz w:val="20"/>
          <w:szCs w:val="20"/>
        </w:rPr>
        <w:t>VALAN(</w:t>
      </w:r>
      <w:proofErr w:type="gramEnd"/>
      <w:r w:rsidRPr="00B66F27">
        <w:rPr>
          <w:rFonts w:asciiTheme="minorHAnsi" w:hAnsiTheme="minorHAnsi" w:cs="Arial"/>
          <w:b/>
          <w:sz w:val="20"/>
          <w:szCs w:val="20"/>
        </w:rPr>
        <w:t>95004,95004)</w:t>
      </w:r>
    </w:p>
    <w:p w:rsidR="0007434A" w:rsidRDefault="0007434A" w:rsidP="00863A23">
      <w:pPr>
        <w:pStyle w:val="Heading3"/>
      </w:pPr>
    </w:p>
    <w:p w:rsidR="00863A23" w:rsidRDefault="00863A23" w:rsidP="00863A23">
      <w:pPr>
        <w:pStyle w:val="Heading3"/>
      </w:pPr>
      <w:bookmarkStart w:id="10" w:name="_Toc378087464"/>
      <w:r w:rsidRPr="0064422C">
        <w:t xml:space="preserve">Crear </w:t>
      </w:r>
      <w:r>
        <w:t>c</w:t>
      </w:r>
      <w:r w:rsidRPr="0064422C">
        <w:t>oncepto 9500</w:t>
      </w:r>
      <w:r>
        <w:t>6</w:t>
      </w:r>
      <w:r w:rsidRPr="0064422C">
        <w:t xml:space="preserve">: </w:t>
      </w:r>
      <w:r w:rsidR="001944FC">
        <w:t>Cálculo</w:t>
      </w:r>
      <w:r>
        <w:t xml:space="preserve"> interno de impuesto</w:t>
      </w:r>
      <w:bookmarkEnd w:id="10"/>
    </w:p>
    <w:p w:rsidR="00863A23" w:rsidRDefault="00863A23" w:rsidP="00863A23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calculado, como base  necesaria para otras fórmulas.</w:t>
      </w:r>
    </w:p>
    <w:p w:rsidR="00863A23" w:rsidRDefault="00863A23" w:rsidP="00863A23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585E9752" wp14:editId="66D184CA">
            <wp:extent cx="3333750" cy="282489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9776" cy="28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FC" w:rsidRDefault="001944FC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IMPGAN</w:t>
      </w:r>
      <w:r w:rsidR="004E7B95">
        <w:rPr>
          <w:rFonts w:asciiTheme="minorHAnsi" w:hAnsiTheme="minorHAnsi"/>
          <w:b/>
          <w:sz w:val="20"/>
          <w:szCs w:val="20"/>
        </w:rPr>
        <w:t xml:space="preserve">  </w:t>
      </w:r>
    </w:p>
    <w:p w:rsidR="0007434A" w:rsidRDefault="0007434A" w:rsidP="001944FC">
      <w:pPr>
        <w:pStyle w:val="Heading3"/>
      </w:pPr>
    </w:p>
    <w:p w:rsidR="001944FC" w:rsidRDefault="00391837" w:rsidP="001944FC">
      <w:pPr>
        <w:pStyle w:val="Heading3"/>
      </w:pPr>
      <w:bookmarkStart w:id="11" w:name="_Toc378087465"/>
      <w:r w:rsidRPr="00391837">
        <w:t xml:space="preserve">Crear y/o </w:t>
      </w:r>
      <w:r w:rsidR="00A1341E">
        <w:t>modificar</w:t>
      </w:r>
      <w:r w:rsidRPr="00391837">
        <w:t xml:space="preserve"> el </w:t>
      </w:r>
      <w:r w:rsidR="001944FC" w:rsidRPr="00391837">
        <w:t>concepto 95007: Cálculo interno de ganancias original</w:t>
      </w:r>
      <w:bookmarkEnd w:id="11"/>
    </w:p>
    <w:p w:rsidR="001944FC" w:rsidRDefault="001944FC" w:rsidP="001944FC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 sin tener en cuenta la RG 3525, como base  necesaria para otras fórmulas.</w:t>
      </w:r>
    </w:p>
    <w:p w:rsidR="004E7B95" w:rsidRDefault="00D35A15" w:rsidP="001944FC">
      <w:r>
        <w:rPr>
          <w:noProof/>
          <w:lang w:eastAsia="es-AR"/>
        </w:rPr>
        <w:lastRenderedPageBreak/>
        <w:drawing>
          <wp:inline distT="0" distB="0" distL="0" distR="0">
            <wp:extent cx="3533775" cy="2886584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32" cy="28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A9" w:rsidRDefault="001944FC" w:rsidP="00391837">
      <w:pPr>
        <w:pBdr>
          <w:top w:val="single" w:sz="4" w:space="1" w:color="auto"/>
          <w:bottom w:val="single" w:sz="6" w:space="1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 w:rsidR="00D35A15" w:rsidRPr="00BE29AB">
        <w:rPr>
          <w:rFonts w:asciiTheme="minorHAnsi" w:hAnsiTheme="minorHAnsi"/>
          <w:b/>
          <w:color w:val="FF0000"/>
          <w:sz w:val="20"/>
          <w:szCs w:val="20"/>
        </w:rPr>
        <w:t>IMPGAN2-VALOR</w:t>
      </w:r>
    </w:p>
    <w:p w:rsidR="00D35A15" w:rsidRPr="00BE29AB" w:rsidRDefault="00D35A15" w:rsidP="00391837">
      <w:pPr>
        <w:pBdr>
          <w:top w:val="single" w:sz="4" w:space="1" w:color="auto"/>
          <w:bottom w:val="single" w:sz="6" w:space="1" w:color="auto"/>
        </w:pBd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D35A15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Valor</w:t>
      </w:r>
      <w:r w:rsidR="00391837" w:rsidRPr="00D35A15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:</w:t>
      </w:r>
      <w:r w:rsidR="00391837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391837" w:rsidRPr="00BE29AB">
        <w:rPr>
          <w:rFonts w:asciiTheme="minorHAnsi" w:hAnsiTheme="minorHAnsi"/>
          <w:b/>
          <w:color w:val="FF0000"/>
          <w:sz w:val="20"/>
          <w:szCs w:val="20"/>
        </w:rPr>
        <w:t>SI</w:t>
      </w:r>
      <w:r w:rsidRPr="00BE29AB">
        <w:rPr>
          <w:rFonts w:asciiTheme="minorHAnsi" w:hAnsiTheme="minorHAnsi"/>
          <w:b/>
          <w:color w:val="FF0000"/>
          <w:sz w:val="20"/>
          <w:szCs w:val="20"/>
        </w:rPr>
        <w:t>(</w:t>
      </w:r>
      <w:proofErr w:type="gramEnd"/>
      <w:r w:rsidRPr="00BE29AB">
        <w:rPr>
          <w:rFonts w:asciiTheme="minorHAnsi" w:hAnsiTheme="minorHAnsi"/>
          <w:b/>
          <w:color w:val="FF0000"/>
          <w:sz w:val="20"/>
          <w:szCs w:val="20"/>
        </w:rPr>
        <w:t>(METODOGAN="Percibido") Y (MES(FECHAPAGO)=1) Y (ANIO(FECHAPAGO)=2014),0,</w:t>
      </w:r>
    </w:p>
    <w:p w:rsidR="00D35A15" w:rsidRPr="00BE29AB" w:rsidRDefault="004A4D7B" w:rsidP="00391837">
      <w:pPr>
        <w:pBdr>
          <w:top w:val="single" w:sz="4" w:space="1" w:color="auto"/>
          <w:bottom w:val="single" w:sz="6" w:space="1" w:color="auto"/>
        </w:pBdr>
        <w:spacing w:after="0" w:line="240" w:lineRule="auto"/>
        <w:rPr>
          <w:color w:val="FF0000"/>
        </w:rPr>
      </w:pPr>
      <w:r w:rsidRPr="00BE29AB">
        <w:rPr>
          <w:rFonts w:asciiTheme="minorHAnsi" w:hAnsiTheme="minorHAnsi"/>
          <w:b/>
          <w:color w:val="FF0000"/>
          <w:sz w:val="20"/>
          <w:szCs w:val="20"/>
        </w:rPr>
        <w:t xml:space="preserve">            </w:t>
      </w:r>
      <w:proofErr w:type="gramStart"/>
      <w:r w:rsidR="00D35A15" w:rsidRPr="00BE29AB">
        <w:rPr>
          <w:rFonts w:asciiTheme="minorHAnsi" w:hAnsiTheme="minorHAnsi"/>
          <w:b/>
          <w:color w:val="FF0000"/>
          <w:sz w:val="20"/>
          <w:szCs w:val="20"/>
        </w:rPr>
        <w:t>ACUIM(</w:t>
      </w:r>
      <w:proofErr w:type="gramEnd"/>
      <w:r w:rsidR="00D35A15" w:rsidRPr="00BE29AB">
        <w:rPr>
          <w:rFonts w:asciiTheme="minorHAnsi" w:hAnsiTheme="minorHAnsi"/>
          <w:b/>
          <w:color w:val="FF0000"/>
          <w:sz w:val="20"/>
          <w:szCs w:val="20"/>
        </w:rPr>
        <w:t>40504,40504,6))</w:t>
      </w:r>
    </w:p>
    <w:p w:rsidR="0007434A" w:rsidRDefault="0007434A" w:rsidP="00305627">
      <w:pPr>
        <w:pStyle w:val="Heading3"/>
      </w:pPr>
    </w:p>
    <w:p w:rsidR="00305627" w:rsidRDefault="00A1341E" w:rsidP="00305627">
      <w:pPr>
        <w:pStyle w:val="Heading3"/>
      </w:pPr>
      <w:bookmarkStart w:id="12" w:name="_Toc378087466"/>
      <w:r w:rsidRPr="00391837">
        <w:t xml:space="preserve">Crear y/o </w:t>
      </w:r>
      <w:r>
        <w:t>modificar</w:t>
      </w:r>
      <w:r w:rsidR="00443F47" w:rsidRPr="0064422C">
        <w:t xml:space="preserve"> </w:t>
      </w:r>
      <w:r>
        <w:t xml:space="preserve">el </w:t>
      </w:r>
      <w:r w:rsidR="00305627">
        <w:t>c</w:t>
      </w:r>
      <w:r w:rsidR="00443F47" w:rsidRPr="0064422C">
        <w:t>oncepto 9500</w:t>
      </w:r>
      <w:r w:rsidR="00863A23">
        <w:t>8</w:t>
      </w:r>
      <w:r w:rsidR="00443F47" w:rsidRPr="0064422C">
        <w:t xml:space="preserve">: </w:t>
      </w:r>
      <w:r w:rsidR="0064422C" w:rsidRPr="0064422C">
        <w:t xml:space="preserve">Ajuste </w:t>
      </w:r>
      <w:r w:rsidR="00305627" w:rsidRPr="0064422C">
        <w:t xml:space="preserve">importe calculado </w:t>
      </w:r>
      <w:r w:rsidR="0064422C" w:rsidRPr="0064422C">
        <w:t xml:space="preserve">a </w:t>
      </w:r>
      <w:r w:rsidR="00305627" w:rsidRPr="0064422C">
        <w:t>retener</w:t>
      </w:r>
      <w:bookmarkEnd w:id="12"/>
    </w:p>
    <w:p w:rsidR="00443F47" w:rsidRDefault="00443F47" w:rsidP="00305627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 w:rsidR="0064422C" w:rsidRPr="00305627">
        <w:rPr>
          <w:rFonts w:asciiTheme="minorHAnsi" w:hAnsiTheme="minorHAnsi" w:cs="Arial"/>
          <w:sz w:val="20"/>
          <w:szCs w:val="20"/>
        </w:rPr>
        <w:t>fuerza el valor a retener a cero, en caso de ser necesario, para los empleados con sueldos inferiores a $15.000</w:t>
      </w:r>
    </w:p>
    <w:p w:rsidR="001944FC" w:rsidRDefault="001944FC" w:rsidP="00305627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6EDDE2FA" wp14:editId="388E6BAC">
            <wp:extent cx="3517374" cy="2980496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5976" cy="298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47" w:rsidRDefault="00443F47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863A23" w:rsidRPr="00863A23">
        <w:rPr>
          <w:rFonts w:asciiTheme="minorHAnsi" w:hAnsiTheme="minorHAnsi"/>
          <w:b/>
          <w:sz w:val="20"/>
          <w:szCs w:val="20"/>
        </w:rPr>
        <w:t>SI(</w:t>
      </w:r>
      <w:proofErr w:type="gramEnd"/>
      <w:r w:rsidR="00863A23" w:rsidRPr="00863A23">
        <w:rPr>
          <w:rFonts w:asciiTheme="minorHAnsi" w:hAnsiTheme="minorHAnsi"/>
          <w:b/>
          <w:sz w:val="20"/>
          <w:szCs w:val="20"/>
        </w:rPr>
        <w:t>VALAN(95004,95004)&lt;=15000,(GCIAACUM*(-1)-</w:t>
      </w:r>
      <w:r w:rsidR="00863A23" w:rsidRPr="00BE29AB">
        <w:rPr>
          <w:rFonts w:asciiTheme="minorHAnsi" w:hAnsiTheme="minorHAnsi"/>
          <w:b/>
          <w:color w:val="FF0000"/>
          <w:sz w:val="20"/>
          <w:szCs w:val="20"/>
        </w:rPr>
        <w:t>ACUIM(90000,90000,1)</w:t>
      </w:r>
      <w:r w:rsidR="00863A23" w:rsidRPr="00863A23">
        <w:rPr>
          <w:rFonts w:asciiTheme="minorHAnsi" w:hAnsiTheme="minorHAnsi"/>
          <w:b/>
          <w:sz w:val="20"/>
          <w:szCs w:val="20"/>
        </w:rPr>
        <w:t>),0)</w:t>
      </w:r>
    </w:p>
    <w:p w:rsidR="00305627" w:rsidRDefault="00B66F27" w:rsidP="00B66F27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</w:p>
    <w:p w:rsidR="000A1836" w:rsidRDefault="00443F47" w:rsidP="00305627">
      <w:pPr>
        <w:pStyle w:val="Heading3"/>
        <w:rPr>
          <w:color w:val="FF0000"/>
        </w:rPr>
      </w:pPr>
      <w:bookmarkStart w:id="13" w:name="_Toc378087467"/>
      <w:r w:rsidRPr="0007434A">
        <w:rPr>
          <w:color w:val="FF0000"/>
        </w:rPr>
        <w:lastRenderedPageBreak/>
        <w:t xml:space="preserve">Crear </w:t>
      </w:r>
      <w:r w:rsidR="00305627" w:rsidRPr="0007434A">
        <w:rPr>
          <w:color w:val="FF0000"/>
        </w:rPr>
        <w:t>c</w:t>
      </w:r>
      <w:r w:rsidRPr="0007434A">
        <w:rPr>
          <w:color w:val="FF0000"/>
        </w:rPr>
        <w:t>oncepto 4050</w:t>
      </w:r>
      <w:r w:rsidR="004A4D7B" w:rsidRPr="0007434A">
        <w:rPr>
          <w:color w:val="FF0000"/>
        </w:rPr>
        <w:t>8</w:t>
      </w:r>
      <w:r w:rsidRPr="0007434A">
        <w:rPr>
          <w:color w:val="FF0000"/>
        </w:rPr>
        <w:t xml:space="preserve">: Beneficio </w:t>
      </w:r>
      <w:r w:rsidR="00305627" w:rsidRPr="0007434A">
        <w:rPr>
          <w:color w:val="FF0000"/>
        </w:rPr>
        <w:t>d</w:t>
      </w:r>
      <w:r w:rsidRPr="0007434A">
        <w:rPr>
          <w:color w:val="FF0000"/>
        </w:rPr>
        <w:t>ecreto PEN 1242/2013</w:t>
      </w:r>
      <w:bookmarkEnd w:id="13"/>
      <w:r w:rsidR="0007434A" w:rsidRPr="0007434A">
        <w:rPr>
          <w:color w:val="FF0000"/>
        </w:rPr>
        <w:t xml:space="preserve"> </w:t>
      </w:r>
    </w:p>
    <w:p w:rsidR="00305627" w:rsidRPr="000A1836" w:rsidRDefault="0007434A" w:rsidP="000A1836">
      <w:r w:rsidRPr="000A1836">
        <w:t>(</w:t>
      </w:r>
      <w:r w:rsidRPr="000A1836">
        <w:rPr>
          <w:b/>
        </w:rPr>
        <w:t>No modificar el 40506, sino crear este nuevo concepto 40508</w:t>
      </w:r>
      <w:r w:rsidRPr="000A1836">
        <w:t>)</w:t>
      </w:r>
    </w:p>
    <w:p w:rsidR="00443F47" w:rsidRDefault="00443F47" w:rsidP="00CB7189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de las sumas no retenidas para aquellos empleados con sueldos brutos inferiores a $15.000. Si el impuesto a retener diese negativo o c</w:t>
      </w:r>
      <w:r w:rsidR="006A0528" w:rsidRPr="0064422C">
        <w:rPr>
          <w:rFonts w:asciiTheme="minorHAnsi" w:hAnsiTheme="minorHAnsi" w:cs="Arial"/>
          <w:sz w:val="20"/>
          <w:szCs w:val="20"/>
        </w:rPr>
        <w:t>ero, este concepto no se  liquida.</w:t>
      </w: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</w:t>
      </w:r>
    </w:p>
    <w:p w:rsidR="00391837" w:rsidRDefault="004A4D7B" w:rsidP="00391837">
      <w:pPr>
        <w:spacing w:after="0"/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391837">
        <w:rPr>
          <w:rFonts w:asciiTheme="minorHAnsi" w:hAnsiTheme="minorHAnsi" w:cs="Arial"/>
          <w:b/>
          <w:color w:val="A6A6A6" w:themeColor="background1" w:themeShade="A6"/>
          <w:sz w:val="20"/>
          <w:szCs w:val="20"/>
          <w:u w:val="single"/>
        </w:rPr>
        <w:t>IMPORTANTE:</w:t>
      </w:r>
      <w: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</w:t>
      </w:r>
    </w:p>
    <w:p w:rsidR="004A4D7B" w:rsidRPr="00391837" w:rsidRDefault="004A4D7B" w:rsidP="00391837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391837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ESTE CONCEPTO REEMPLAZA AL CONCEPTO 40506 DEL DOCUMENTO ANTERIOR. PARA LAS LIQUIDACIONES DE</w:t>
      </w:r>
      <w:r w:rsidR="00BE29AB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L</w:t>
      </w:r>
      <w:r w:rsidRPr="00391837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IMPUESTO A LAS GANANCIAS DEL AÑO 2014 DEBERA UTILIZAR EL CONCEPTO 40508.</w:t>
      </w:r>
    </w:p>
    <w:p w:rsidR="004A4D7B" w:rsidRPr="00391837" w:rsidRDefault="004A4D7B" w:rsidP="00391837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391837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NO DEBERAN COEXISTIR EN LA LIQUIDACION LOS CONCEPTOS 40506 Y 40508.</w:t>
      </w:r>
      <w:r w:rsidR="005E1B19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HABILITAR EL CONCEPTO 40508 PARA LAS LIQUIDACIONES QUE SE REALICEN A PARTIR DEL 01/01/2014, Y DEFINIR LA VIGENCIA HASTA EL 31/12/2013 PARA EL CONCEPTO 40506.</w:t>
      </w:r>
    </w:p>
    <w:p w:rsidR="00391837" w:rsidRDefault="00391837" w:rsidP="00391837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391837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CREAR UN NUEVO CONCEPTO Y NO MODIFICAR EL ANTERIOR, PARA QUE AQUEL QUEDE DISPONIBLE ANTE EVENTUALES RELIQUIDACIONES.</w:t>
      </w:r>
    </w:p>
    <w:p w:rsidR="005E1B19" w:rsidRDefault="005E1B19" w:rsidP="00391837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HABILITAR ESTE CONCEPTO PARA LAS LIQUIDACIONES QUE SE REALICEN A PARTIR DEL 01/01/2014.</w:t>
      </w:r>
    </w:p>
    <w:p w:rsidR="00A1341E" w:rsidRDefault="00A1341E" w:rsidP="004A4D7B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b/>
          <w:noProof/>
          <w:color w:val="A6A6A6" w:themeColor="background1" w:themeShade="A6"/>
          <w:sz w:val="20"/>
          <w:szCs w:val="20"/>
          <w:lang w:eastAsia="es-AR"/>
        </w:rPr>
        <w:drawing>
          <wp:inline distT="0" distB="0" distL="0" distR="0">
            <wp:extent cx="3676650" cy="295562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1E" w:rsidRDefault="00A1341E" w:rsidP="004A4D7B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BE29AB" w:rsidRPr="00A1341E" w:rsidRDefault="00443F47" w:rsidP="00391837">
      <w:pPr>
        <w:pBdr>
          <w:bottom w:val="single" w:sz="6" w:space="1" w:color="auto"/>
        </w:pBdr>
        <w:spacing w:after="0"/>
        <w:rPr>
          <w:rFonts w:asciiTheme="minorHAnsi" w:hAnsiTheme="minorHAnsi" w:cs="Arial"/>
          <w:b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</w:t>
      </w:r>
      <w:r w:rsidRPr="001D137B">
        <w:rPr>
          <w:rFonts w:asciiTheme="minorHAnsi" w:hAnsiTheme="minorHAnsi" w:cs="Arial"/>
          <w:b/>
          <w:sz w:val="20"/>
          <w:szCs w:val="20"/>
        </w:rPr>
        <w:t>:</w:t>
      </w:r>
      <w:r w:rsidR="006A0528" w:rsidRPr="001D137B">
        <w:rPr>
          <w:rFonts w:asciiTheme="minorHAnsi" w:hAnsiTheme="minorHAnsi" w:cs="Arial"/>
          <w:b/>
          <w:sz w:val="20"/>
          <w:szCs w:val="20"/>
        </w:rPr>
        <w:t xml:space="preserve"> </w:t>
      </w:r>
      <w:r w:rsidR="00A1341E" w:rsidRPr="00A1341E">
        <w:rPr>
          <w:b/>
          <w:bCs/>
          <w:color w:val="FF0000"/>
          <w:sz w:val="20"/>
          <w:szCs w:val="20"/>
        </w:rPr>
        <w:t>SI((VALAN(95004,95004)&lt;=15000) Y (CONCE(95007,95007)-ACUIM(40508,40508,12)-ACUIM (40506,40506,1)&gt;0), CONCE(95007,95007)-ACUIM(40508,40508,12)-ACUIM (40506,40506,1) ,0)</w:t>
      </w:r>
    </w:p>
    <w:p w:rsidR="00BE29AB" w:rsidRDefault="00BE29AB" w:rsidP="00391837">
      <w:pPr>
        <w:pBdr>
          <w:bottom w:val="single" w:sz="6" w:space="1" w:color="auto"/>
        </w:pBdr>
        <w:spacing w:after="0"/>
        <w:rPr>
          <w:rFonts w:asciiTheme="minorHAnsi" w:hAnsiTheme="minorHAnsi" w:cs="Arial"/>
          <w:b/>
          <w:sz w:val="20"/>
          <w:szCs w:val="20"/>
        </w:rPr>
      </w:pPr>
    </w:p>
    <w:p w:rsidR="00305627" w:rsidRPr="00305627" w:rsidRDefault="0092635E" w:rsidP="00305627">
      <w:pPr>
        <w:pStyle w:val="Heading3"/>
      </w:pPr>
      <w:bookmarkStart w:id="14" w:name="_Toc378087468"/>
      <w:r>
        <w:t>Crear y/o m</w:t>
      </w:r>
      <w:r w:rsidR="004A4D7B">
        <w:t>odificar el</w:t>
      </w:r>
      <w:r w:rsidR="006A0528" w:rsidRPr="00305627">
        <w:t xml:space="preserve"> </w:t>
      </w:r>
      <w:r w:rsidR="00305627" w:rsidRPr="00305627">
        <w:t>c</w:t>
      </w:r>
      <w:r w:rsidR="006A0528" w:rsidRPr="00305627">
        <w:t xml:space="preserve">oncepto 40507: Compensador </w:t>
      </w:r>
      <w:r w:rsidR="00305627" w:rsidRPr="00305627">
        <w:t>d</w:t>
      </w:r>
      <w:r w:rsidR="006A0528" w:rsidRPr="00305627">
        <w:t>ecreto 1242/2013</w:t>
      </w:r>
      <w:bookmarkEnd w:id="14"/>
    </w:p>
    <w:p w:rsidR="006A0528" w:rsidRPr="0064422C" w:rsidRDefault="006A0528" w:rsidP="006A0528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calculado en el concepto</w:t>
      </w:r>
      <w:r w:rsidR="00391837">
        <w:rPr>
          <w:rFonts w:asciiTheme="minorHAnsi" w:hAnsiTheme="minorHAnsi" w:cs="Arial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40506</w:t>
      </w:r>
      <w:r w:rsidR="00391837">
        <w:rPr>
          <w:rFonts w:asciiTheme="minorHAnsi" w:hAnsiTheme="minorHAnsi" w:cs="Arial"/>
          <w:sz w:val="20"/>
          <w:szCs w:val="20"/>
        </w:rPr>
        <w:t xml:space="preserve"> y/o 40508</w:t>
      </w:r>
      <w:r w:rsidRPr="0064422C">
        <w:rPr>
          <w:rFonts w:asciiTheme="minorHAnsi" w:hAnsiTheme="minorHAnsi" w:cs="Arial"/>
          <w:sz w:val="20"/>
          <w:szCs w:val="20"/>
        </w:rPr>
        <w:t xml:space="preserve"> en forma negativa.</w:t>
      </w:r>
    </w:p>
    <w:p w:rsidR="006A0528" w:rsidRDefault="004A4D7B" w:rsidP="006A0528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1F2BC563" wp14:editId="0557CCE2">
            <wp:extent cx="3797771" cy="30956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9880" cy="309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A6" w:rsidRDefault="006A0528" w:rsidP="008B05A6">
      <w:pPr>
        <w:pBdr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="004A4D7B" w:rsidRPr="004A4D7B">
        <w:t xml:space="preserve"> </w:t>
      </w:r>
      <w:r w:rsidR="004A4D7B" w:rsidRPr="00A1341E">
        <w:rPr>
          <w:rFonts w:asciiTheme="minorHAnsi" w:hAnsiTheme="minorHAnsi" w:cs="Arial"/>
          <w:b/>
          <w:color w:val="FF0000"/>
          <w:sz w:val="20"/>
          <w:szCs w:val="20"/>
        </w:rPr>
        <w:t>(</w:t>
      </w:r>
      <w:proofErr w:type="gramStart"/>
      <w:r w:rsidR="004A4D7B" w:rsidRPr="00A1341E">
        <w:rPr>
          <w:rFonts w:asciiTheme="minorHAnsi" w:hAnsiTheme="minorHAnsi" w:cs="Arial"/>
          <w:b/>
          <w:color w:val="FF0000"/>
          <w:sz w:val="20"/>
          <w:szCs w:val="20"/>
        </w:rPr>
        <w:t>CONCE(</w:t>
      </w:r>
      <w:proofErr w:type="gramEnd"/>
      <w:r w:rsidR="004A4D7B" w:rsidRPr="00A1341E">
        <w:rPr>
          <w:rFonts w:asciiTheme="minorHAnsi" w:hAnsiTheme="minorHAnsi" w:cs="Arial"/>
          <w:b/>
          <w:color w:val="FF0000"/>
          <w:sz w:val="20"/>
          <w:szCs w:val="20"/>
        </w:rPr>
        <w:t>40506,40506) + CONCE(40508,40508)) *(-1)</w:t>
      </w:r>
    </w:p>
    <w:p w:rsidR="00305627" w:rsidRDefault="00305627" w:rsidP="007059B4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305627" w:rsidP="00305627">
      <w:pPr>
        <w:pStyle w:val="Heading2"/>
      </w:pPr>
      <w:bookmarkStart w:id="15" w:name="_Toc378087469"/>
      <w:r>
        <w:t xml:space="preserve">Configuración de </w:t>
      </w:r>
      <w:r w:rsidR="00763516">
        <w:t>los p</w:t>
      </w:r>
      <w:r>
        <w:t>arámetros de sueldos</w:t>
      </w:r>
      <w:bookmarkEnd w:id="15"/>
    </w:p>
    <w:p w:rsidR="00F3086B" w:rsidRPr="0064422C" w:rsidRDefault="00533771" w:rsidP="007059B4">
      <w:pPr>
        <w:rPr>
          <w:rFonts w:asciiTheme="minorHAnsi" w:hAnsiTheme="minorHAnsi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Ingrese a Parámetros de Sueldos,</w:t>
      </w:r>
      <w:r w:rsidRPr="0064422C">
        <w:rPr>
          <w:rFonts w:asciiTheme="minorHAnsi" w:hAnsiTheme="minorHAnsi" w:cs="Arial"/>
          <w:sz w:val="20"/>
          <w:szCs w:val="20"/>
        </w:rPr>
        <w:t xml:space="preserve"> solapa Impuesto a las ganancias y complete  los conceptos indicados en la siguiente pantalla. Si ya posee otro concepto asociado </w:t>
      </w:r>
      <w:r w:rsidR="000061F3">
        <w:rPr>
          <w:rFonts w:asciiTheme="minorHAnsi" w:hAnsiTheme="minorHAnsi" w:cs="Arial"/>
          <w:sz w:val="20"/>
          <w:szCs w:val="20"/>
        </w:rPr>
        <w:t>reemplácelo</w:t>
      </w:r>
      <w:r w:rsidRPr="0064422C">
        <w:rPr>
          <w:rFonts w:asciiTheme="minorHAnsi" w:hAnsiTheme="minorHAnsi" w:cs="Arial"/>
          <w:sz w:val="20"/>
          <w:szCs w:val="20"/>
        </w:rPr>
        <w:t xml:space="preserve"> por estos:</w:t>
      </w:r>
    </w:p>
    <w:p w:rsidR="00F3086B" w:rsidRDefault="00F3086B" w:rsidP="007059B4">
      <w:pPr>
        <w:rPr>
          <w:rFonts w:asciiTheme="minorHAnsi" w:hAnsiTheme="minorHAnsi" w:cs="Arial"/>
          <w:sz w:val="20"/>
          <w:szCs w:val="20"/>
        </w:rPr>
      </w:pPr>
    </w:p>
    <w:p w:rsidR="00A9616E" w:rsidRPr="0064422C" w:rsidRDefault="00A9616E" w:rsidP="007059B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4276725" cy="187843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A" w:rsidRDefault="0007434A" w:rsidP="00305627">
      <w:pPr>
        <w:pStyle w:val="Heading2"/>
      </w:pPr>
    </w:p>
    <w:p w:rsidR="00305627" w:rsidRPr="00305627" w:rsidRDefault="00242EEA" w:rsidP="00305627">
      <w:pPr>
        <w:pStyle w:val="Heading2"/>
      </w:pPr>
      <w:bookmarkStart w:id="16" w:name="_Toc378087470"/>
      <w:r w:rsidRPr="00305627">
        <w:t>Defin</w:t>
      </w:r>
      <w:r w:rsidR="008147D9">
        <w:t>ición de c</w:t>
      </w:r>
      <w:r w:rsidR="00305627" w:rsidRPr="00305627">
        <w:t>onceptos particulares</w:t>
      </w:r>
      <w:r w:rsidR="003B4BB1">
        <w:t xml:space="preserve"> y liquidación</w:t>
      </w:r>
      <w:bookmarkEnd w:id="16"/>
      <w:r w:rsidR="003B4BB1">
        <w:t xml:space="preserve"> </w:t>
      </w:r>
    </w:p>
    <w:p w:rsidR="0092635E" w:rsidRDefault="00242EEA" w:rsidP="003719BC">
      <w:pPr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Ingrese la vigencia de cada uno de los conceptos creados </w:t>
      </w:r>
      <w:r w:rsidR="000061F3">
        <w:rPr>
          <w:rFonts w:asciiTheme="minorHAnsi" w:hAnsiTheme="minorHAnsi" w:cs="Arial"/>
          <w:noProof/>
          <w:sz w:val="20"/>
          <w:szCs w:val="20"/>
          <w:lang w:eastAsia="es-AR"/>
        </w:rPr>
        <w:t>en los puntos anteriores.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br/>
      </w:r>
      <w:r w:rsidR="00ED4469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br/>
      </w:r>
      <w:r w:rsidR="003B4BB1" w:rsidRPr="003B4BB1">
        <w:rPr>
          <w:rFonts w:asciiTheme="minorHAnsi" w:hAnsiTheme="minorHAnsi" w:cs="Arial"/>
          <w:noProof/>
          <w:sz w:val="20"/>
          <w:szCs w:val="20"/>
          <w:lang w:eastAsia="es-AR"/>
        </w:rPr>
        <w:t>En caso de no definirlo como Particulares, siempre podrá ingresarlos como Cargados, según detalle siguiente:</w:t>
      </w:r>
    </w:p>
    <w:p w:rsidR="00391837" w:rsidRDefault="002B1749" w:rsidP="003719BC">
      <w:pPr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 wp14:anchorId="2EDBA32F" wp14:editId="786E00AA">
            <wp:extent cx="4435020" cy="354330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39490" cy="35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837" w:rsidSect="00660E2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244" w:right="1701" w:bottom="1417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E7" w:rsidRDefault="00AD09E7" w:rsidP="009E5A42">
      <w:pPr>
        <w:spacing w:after="0" w:line="240" w:lineRule="auto"/>
      </w:pPr>
      <w:r>
        <w:separator/>
      </w:r>
    </w:p>
  </w:endnote>
  <w:endnote w:type="continuationSeparator" w:id="0">
    <w:p w:rsidR="00AD09E7" w:rsidRDefault="00AD09E7" w:rsidP="009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jc w:val="center"/>
      <w:tblInd w:w="-1169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44"/>
      <w:gridCol w:w="3261"/>
      <w:gridCol w:w="4111"/>
    </w:tblGrid>
    <w:tr w:rsidR="000A1836" w:rsidRPr="00257418" w:rsidTr="00257418">
      <w:trPr>
        <w:jc w:val="center"/>
      </w:trPr>
      <w:tc>
        <w:tcPr>
          <w:tcW w:w="3544" w:type="dxa"/>
        </w:tcPr>
        <w:p w:rsidR="000A1836" w:rsidRPr="00257418" w:rsidRDefault="000A1836" w:rsidP="00257418">
          <w:pPr>
            <w:pStyle w:val="Footer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AXOFT ARGENTINA S.A.</w:t>
          </w:r>
        </w:p>
        <w:p w:rsidR="000A1836" w:rsidRPr="00257418" w:rsidRDefault="000A1836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1186 Piso 2º - CP C1010AAX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3261" w:type="dxa"/>
        </w:tcPr>
        <w:p w:rsidR="000A1836" w:rsidRPr="00257418" w:rsidRDefault="000A1836" w:rsidP="00257418">
          <w:pPr>
            <w:pStyle w:val="Footer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TANGO CENTRO DE CLIENTES</w:t>
          </w:r>
        </w:p>
        <w:p w:rsidR="000A1836" w:rsidRPr="00257418" w:rsidRDefault="000A1836" w:rsidP="00257418">
          <w:pPr>
            <w:pStyle w:val="Footer"/>
            <w:ind w:left="34"/>
            <w:rPr>
              <w:color w:val="595959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1214 - CP C1010AAZ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4111" w:type="dxa"/>
        </w:tcPr>
        <w:p w:rsidR="000A1836" w:rsidRPr="00257418" w:rsidRDefault="000A1836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FC62B5">
            <w:rPr>
              <w:rFonts w:ascii="Verdana" w:hAnsi="Verdana"/>
              <w:b/>
              <w:noProof/>
              <w:color w:val="595959"/>
              <w:sz w:val="16"/>
              <w:szCs w:val="1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860F025" wp14:editId="69E9B8DE">
                    <wp:simplePos x="0" y="0"/>
                    <wp:positionH relativeFrom="column">
                      <wp:posOffset>1183004</wp:posOffset>
                    </wp:positionH>
                    <wp:positionV relativeFrom="paragraph">
                      <wp:posOffset>-283845</wp:posOffset>
                    </wp:positionV>
                    <wp:extent cx="1190625" cy="357352"/>
                    <wp:effectExtent l="0" t="0" r="0" b="508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25" cy="35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1836" w:rsidRDefault="000A1836">
                                <w:r>
                                  <w:rPr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D43AB" w:rsidRPr="004D43AB">
                                  <w:rPr>
                                    <w:b/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s-ES"/>
                                  </w:rPr>
                                  <w:t xml:space="preserve"> de </w:t>
                                </w:r>
                                <w:r w:rsidR="0034798F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D43AB" w:rsidRPr="004D43AB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93.15pt;margin-top:-22.35pt;width:93.7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" filled="f" stroked="f">
                    <v:textbox>
                      <w:txbxContent>
                        <w:p w:rsidR="000A1836" w:rsidRDefault="000A1836"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D43AB" w:rsidRPr="004D43AB">
                            <w:rPr>
                              <w:b/>
                              <w:noProof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de </w:t>
                          </w:r>
                          <w:r w:rsidR="0034798F">
                            <w:rPr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D43AB" w:rsidRPr="004D43AB">
                            <w:rPr>
                              <w:b/>
                              <w:noProof/>
                              <w:lang w:val="es-ES"/>
                            </w:rPr>
                            <w:t>10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+54 (011) 5031-8264 - +54 (011) 4816-2620  </w:t>
          </w:r>
        </w:p>
        <w:p w:rsidR="000A1836" w:rsidRPr="00257418" w:rsidRDefault="000A1836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Apoyo técnico 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+54 (011) 5256-2919</w:t>
          </w:r>
        </w:p>
        <w:p w:rsidR="000A1836" w:rsidRPr="00257418" w:rsidRDefault="000A1836" w:rsidP="0094080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e-mail: </w:t>
          </w:r>
          <w:hyperlink r:id="rId1" w:history="1">
            <w:r w:rsidRPr="00257418">
              <w:rPr>
                <w:rStyle w:val="Hyperlink"/>
                <w:rFonts w:ascii="Verdana" w:hAnsi="Verdana"/>
                <w:color w:val="595959"/>
                <w:sz w:val="16"/>
                <w:szCs w:val="16"/>
              </w:rPr>
              <w:t>servicios@axoft.com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 - </w:t>
          </w:r>
          <w:hyperlink r:id="rId2" w:history="1">
            <w:r w:rsidRPr="00257418">
              <w:rPr>
                <w:rStyle w:val="Hyperlink"/>
                <w:rFonts w:ascii="Verdana" w:hAnsi="Verdana"/>
                <w:color w:val="595959"/>
                <w:sz w:val="16"/>
                <w:szCs w:val="16"/>
              </w:rPr>
              <w:t>www.axoft.com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</w:t>
          </w:r>
        </w:p>
      </w:tc>
    </w:tr>
  </w:tbl>
  <w:p w:rsidR="000A1836" w:rsidRPr="00395A2B" w:rsidRDefault="000A1836" w:rsidP="00940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E7" w:rsidRDefault="00AD09E7" w:rsidP="009E5A42">
      <w:pPr>
        <w:spacing w:after="0" w:line="240" w:lineRule="auto"/>
      </w:pPr>
      <w:r>
        <w:separator/>
      </w:r>
    </w:p>
  </w:footnote>
  <w:footnote w:type="continuationSeparator" w:id="0">
    <w:p w:rsidR="00AD09E7" w:rsidRDefault="00AD09E7" w:rsidP="009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36" w:rsidRDefault="000A1836" w:rsidP="00437260">
    <w:pPr>
      <w:pStyle w:val="Header"/>
      <w:ind w:left="-14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340A7" wp14:editId="18A429A7">
              <wp:simplePos x="0" y="0"/>
              <wp:positionH relativeFrom="column">
                <wp:posOffset>-95250</wp:posOffset>
              </wp:positionH>
              <wp:positionV relativeFrom="paragraph">
                <wp:posOffset>486410</wp:posOffset>
              </wp:positionV>
              <wp:extent cx="6219190" cy="0"/>
              <wp:effectExtent l="9525" t="10160" r="1016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8.3pt" to="48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6CDEA895" wp14:editId="34F64FD2">
          <wp:extent cx="1047750" cy="371475"/>
          <wp:effectExtent l="19050" t="0" r="0" b="0"/>
          <wp:docPr id="10" name="Imagen 5" descr="Descripción: Axoft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Axoft-6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35"/>
    <w:multiLevelType w:val="hybridMultilevel"/>
    <w:tmpl w:val="3E000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1FC"/>
    <w:multiLevelType w:val="hybridMultilevel"/>
    <w:tmpl w:val="E25C71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4330"/>
    <w:multiLevelType w:val="hybridMultilevel"/>
    <w:tmpl w:val="8F485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7176"/>
    <w:multiLevelType w:val="hybridMultilevel"/>
    <w:tmpl w:val="3B3A7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168CB"/>
    <w:multiLevelType w:val="hybridMultilevel"/>
    <w:tmpl w:val="021C5B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FD3221"/>
    <w:multiLevelType w:val="hybridMultilevel"/>
    <w:tmpl w:val="DF9E65E4"/>
    <w:lvl w:ilvl="0" w:tplc="438A8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EF022F"/>
    <w:multiLevelType w:val="hybridMultilevel"/>
    <w:tmpl w:val="0108D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5AC4"/>
    <w:multiLevelType w:val="hybridMultilevel"/>
    <w:tmpl w:val="B9BE3424"/>
    <w:lvl w:ilvl="0" w:tplc="AEF46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3A6228"/>
    <w:multiLevelType w:val="hybridMultilevel"/>
    <w:tmpl w:val="A434D324"/>
    <w:lvl w:ilvl="0" w:tplc="B8262A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A6DBD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986"/>
    <w:multiLevelType w:val="hybridMultilevel"/>
    <w:tmpl w:val="507E7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C660D"/>
    <w:multiLevelType w:val="hybridMultilevel"/>
    <w:tmpl w:val="A54C0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910E5"/>
    <w:multiLevelType w:val="hybridMultilevel"/>
    <w:tmpl w:val="253AAF96"/>
    <w:lvl w:ilvl="0" w:tplc="D87E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63C60"/>
    <w:multiLevelType w:val="hybridMultilevel"/>
    <w:tmpl w:val="CFF444E2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5DA72078"/>
    <w:multiLevelType w:val="hybridMultilevel"/>
    <w:tmpl w:val="A8262BA6"/>
    <w:lvl w:ilvl="0" w:tplc="1A9AC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FF0574"/>
    <w:multiLevelType w:val="hybridMultilevel"/>
    <w:tmpl w:val="BE065F74"/>
    <w:lvl w:ilvl="0" w:tplc="F648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037FA"/>
    <w:multiLevelType w:val="hybridMultilevel"/>
    <w:tmpl w:val="4A9CC41E"/>
    <w:lvl w:ilvl="0" w:tplc="5118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D2831"/>
    <w:multiLevelType w:val="hybridMultilevel"/>
    <w:tmpl w:val="39B4426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8A77EA1"/>
    <w:multiLevelType w:val="hybridMultilevel"/>
    <w:tmpl w:val="5412B5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F15D4"/>
    <w:multiLevelType w:val="hybridMultilevel"/>
    <w:tmpl w:val="498A8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111A4"/>
    <w:multiLevelType w:val="hybridMultilevel"/>
    <w:tmpl w:val="E6F018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079A"/>
    <w:multiLevelType w:val="hybridMultilevel"/>
    <w:tmpl w:val="225C89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15"/>
  </w:num>
  <w:num w:numId="19">
    <w:abstractNumId w:val="9"/>
  </w:num>
  <w:num w:numId="20">
    <w:abstractNumId w:val="17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3"/>
    <w:rsid w:val="000061F3"/>
    <w:rsid w:val="000144BA"/>
    <w:rsid w:val="000401DC"/>
    <w:rsid w:val="0007434A"/>
    <w:rsid w:val="00082E55"/>
    <w:rsid w:val="00084CCB"/>
    <w:rsid w:val="00087B5C"/>
    <w:rsid w:val="00091C6E"/>
    <w:rsid w:val="00092BC4"/>
    <w:rsid w:val="000A1836"/>
    <w:rsid w:val="000A6967"/>
    <w:rsid w:val="000B6BC0"/>
    <w:rsid w:val="00104C32"/>
    <w:rsid w:val="00104E0C"/>
    <w:rsid w:val="00105AE1"/>
    <w:rsid w:val="00111D6F"/>
    <w:rsid w:val="001210FB"/>
    <w:rsid w:val="00124489"/>
    <w:rsid w:val="0013507F"/>
    <w:rsid w:val="001550CE"/>
    <w:rsid w:val="001944FC"/>
    <w:rsid w:val="001B6A92"/>
    <w:rsid w:val="001D137B"/>
    <w:rsid w:val="001E66F3"/>
    <w:rsid w:val="001E6B2F"/>
    <w:rsid w:val="001F494C"/>
    <w:rsid w:val="002116E2"/>
    <w:rsid w:val="002128F3"/>
    <w:rsid w:val="00242EEA"/>
    <w:rsid w:val="00257418"/>
    <w:rsid w:val="002657FA"/>
    <w:rsid w:val="00280119"/>
    <w:rsid w:val="00283D79"/>
    <w:rsid w:val="002A36F2"/>
    <w:rsid w:val="002B1749"/>
    <w:rsid w:val="002B34FD"/>
    <w:rsid w:val="002D215C"/>
    <w:rsid w:val="002D28C9"/>
    <w:rsid w:val="00305627"/>
    <w:rsid w:val="00323F83"/>
    <w:rsid w:val="003259EF"/>
    <w:rsid w:val="00326D3C"/>
    <w:rsid w:val="00330F52"/>
    <w:rsid w:val="003420E5"/>
    <w:rsid w:val="0034798F"/>
    <w:rsid w:val="00361B3D"/>
    <w:rsid w:val="00365C60"/>
    <w:rsid w:val="003719BC"/>
    <w:rsid w:val="00391837"/>
    <w:rsid w:val="0039345F"/>
    <w:rsid w:val="00395A2B"/>
    <w:rsid w:val="003A13FC"/>
    <w:rsid w:val="003B3A9A"/>
    <w:rsid w:val="003B46D6"/>
    <w:rsid w:val="003B4BB1"/>
    <w:rsid w:val="003C7F60"/>
    <w:rsid w:val="003D1EB3"/>
    <w:rsid w:val="003F2205"/>
    <w:rsid w:val="003F3529"/>
    <w:rsid w:val="003F7FE5"/>
    <w:rsid w:val="00414824"/>
    <w:rsid w:val="004201AF"/>
    <w:rsid w:val="00430076"/>
    <w:rsid w:val="00437260"/>
    <w:rsid w:val="00443F47"/>
    <w:rsid w:val="00444230"/>
    <w:rsid w:val="004624BF"/>
    <w:rsid w:val="00463F11"/>
    <w:rsid w:val="004674C8"/>
    <w:rsid w:val="004826D2"/>
    <w:rsid w:val="004A4D7B"/>
    <w:rsid w:val="004B0EC0"/>
    <w:rsid w:val="004B2DD4"/>
    <w:rsid w:val="004C6F77"/>
    <w:rsid w:val="004D117E"/>
    <w:rsid w:val="004D43AB"/>
    <w:rsid w:val="004E7B95"/>
    <w:rsid w:val="004F1527"/>
    <w:rsid w:val="004F3998"/>
    <w:rsid w:val="004F426A"/>
    <w:rsid w:val="004F4CBE"/>
    <w:rsid w:val="005005DD"/>
    <w:rsid w:val="00504417"/>
    <w:rsid w:val="00512FD0"/>
    <w:rsid w:val="00520647"/>
    <w:rsid w:val="00533771"/>
    <w:rsid w:val="0054624E"/>
    <w:rsid w:val="005628BE"/>
    <w:rsid w:val="00564504"/>
    <w:rsid w:val="005677AC"/>
    <w:rsid w:val="00567ED5"/>
    <w:rsid w:val="00587964"/>
    <w:rsid w:val="005879EE"/>
    <w:rsid w:val="00595C64"/>
    <w:rsid w:val="005A47CF"/>
    <w:rsid w:val="005A633B"/>
    <w:rsid w:val="005D7580"/>
    <w:rsid w:val="005D7A4A"/>
    <w:rsid w:val="005E1B19"/>
    <w:rsid w:val="005F15B9"/>
    <w:rsid w:val="006134E0"/>
    <w:rsid w:val="006164AA"/>
    <w:rsid w:val="00620883"/>
    <w:rsid w:val="00624302"/>
    <w:rsid w:val="00627D84"/>
    <w:rsid w:val="0064422C"/>
    <w:rsid w:val="00656124"/>
    <w:rsid w:val="00660E2C"/>
    <w:rsid w:val="00695839"/>
    <w:rsid w:val="006A0528"/>
    <w:rsid w:val="006A26D9"/>
    <w:rsid w:val="006A57AA"/>
    <w:rsid w:val="006C0FE4"/>
    <w:rsid w:val="006C5D8A"/>
    <w:rsid w:val="006D2925"/>
    <w:rsid w:val="006E0CF4"/>
    <w:rsid w:val="006F5436"/>
    <w:rsid w:val="007059B4"/>
    <w:rsid w:val="00711A81"/>
    <w:rsid w:val="00721763"/>
    <w:rsid w:val="00723E1E"/>
    <w:rsid w:val="00741686"/>
    <w:rsid w:val="00743CD6"/>
    <w:rsid w:val="00745000"/>
    <w:rsid w:val="00760FD8"/>
    <w:rsid w:val="00761441"/>
    <w:rsid w:val="00763516"/>
    <w:rsid w:val="00766090"/>
    <w:rsid w:val="00771F6A"/>
    <w:rsid w:val="00777588"/>
    <w:rsid w:val="007A3885"/>
    <w:rsid w:val="007D345C"/>
    <w:rsid w:val="007E6148"/>
    <w:rsid w:val="008135D8"/>
    <w:rsid w:val="008147D9"/>
    <w:rsid w:val="00814C06"/>
    <w:rsid w:val="008232C7"/>
    <w:rsid w:val="00831140"/>
    <w:rsid w:val="00844363"/>
    <w:rsid w:val="00845D25"/>
    <w:rsid w:val="00846992"/>
    <w:rsid w:val="008472A3"/>
    <w:rsid w:val="0085471C"/>
    <w:rsid w:val="00854F35"/>
    <w:rsid w:val="00855807"/>
    <w:rsid w:val="008603E3"/>
    <w:rsid w:val="00861136"/>
    <w:rsid w:val="008625F4"/>
    <w:rsid w:val="00863A23"/>
    <w:rsid w:val="00874667"/>
    <w:rsid w:val="00880FE9"/>
    <w:rsid w:val="008B05A6"/>
    <w:rsid w:val="008B13D3"/>
    <w:rsid w:val="008D2DAC"/>
    <w:rsid w:val="008D6A8F"/>
    <w:rsid w:val="008D78E7"/>
    <w:rsid w:val="008E14B3"/>
    <w:rsid w:val="00904852"/>
    <w:rsid w:val="00911E44"/>
    <w:rsid w:val="00912C8B"/>
    <w:rsid w:val="00915A9F"/>
    <w:rsid w:val="0092635E"/>
    <w:rsid w:val="00936970"/>
    <w:rsid w:val="00940808"/>
    <w:rsid w:val="009664B9"/>
    <w:rsid w:val="0097770E"/>
    <w:rsid w:val="00977C69"/>
    <w:rsid w:val="00993AA3"/>
    <w:rsid w:val="00995247"/>
    <w:rsid w:val="009A58B2"/>
    <w:rsid w:val="009B0E14"/>
    <w:rsid w:val="009D7289"/>
    <w:rsid w:val="009E5A42"/>
    <w:rsid w:val="009F4710"/>
    <w:rsid w:val="00A1341E"/>
    <w:rsid w:val="00A21062"/>
    <w:rsid w:val="00A2339F"/>
    <w:rsid w:val="00A3587B"/>
    <w:rsid w:val="00A5046D"/>
    <w:rsid w:val="00A71F63"/>
    <w:rsid w:val="00A75080"/>
    <w:rsid w:val="00A811DD"/>
    <w:rsid w:val="00A87646"/>
    <w:rsid w:val="00A900D0"/>
    <w:rsid w:val="00A9616E"/>
    <w:rsid w:val="00A96779"/>
    <w:rsid w:val="00AA09AC"/>
    <w:rsid w:val="00AC2F8F"/>
    <w:rsid w:val="00AC55BE"/>
    <w:rsid w:val="00AC62E4"/>
    <w:rsid w:val="00AD09E7"/>
    <w:rsid w:val="00AD0C1B"/>
    <w:rsid w:val="00AF0ABA"/>
    <w:rsid w:val="00AF5929"/>
    <w:rsid w:val="00B225D9"/>
    <w:rsid w:val="00B22F17"/>
    <w:rsid w:val="00B239AC"/>
    <w:rsid w:val="00B43D88"/>
    <w:rsid w:val="00B6072E"/>
    <w:rsid w:val="00B66F27"/>
    <w:rsid w:val="00B6710F"/>
    <w:rsid w:val="00B7486B"/>
    <w:rsid w:val="00B95590"/>
    <w:rsid w:val="00BA4861"/>
    <w:rsid w:val="00BB74DA"/>
    <w:rsid w:val="00BD7442"/>
    <w:rsid w:val="00BE29AB"/>
    <w:rsid w:val="00BF2447"/>
    <w:rsid w:val="00BF30DE"/>
    <w:rsid w:val="00C0282F"/>
    <w:rsid w:val="00C02F35"/>
    <w:rsid w:val="00C04C2C"/>
    <w:rsid w:val="00C1432F"/>
    <w:rsid w:val="00C17BB7"/>
    <w:rsid w:val="00C3350D"/>
    <w:rsid w:val="00C37B42"/>
    <w:rsid w:val="00C652C4"/>
    <w:rsid w:val="00CA796D"/>
    <w:rsid w:val="00CB61CF"/>
    <w:rsid w:val="00CB7189"/>
    <w:rsid w:val="00CD69FE"/>
    <w:rsid w:val="00CE6395"/>
    <w:rsid w:val="00CF142C"/>
    <w:rsid w:val="00CF1916"/>
    <w:rsid w:val="00CF252A"/>
    <w:rsid w:val="00CF4C49"/>
    <w:rsid w:val="00D0359A"/>
    <w:rsid w:val="00D35A15"/>
    <w:rsid w:val="00D547FA"/>
    <w:rsid w:val="00D54D66"/>
    <w:rsid w:val="00D65EA8"/>
    <w:rsid w:val="00D718A6"/>
    <w:rsid w:val="00D94F12"/>
    <w:rsid w:val="00D9527F"/>
    <w:rsid w:val="00DC42CD"/>
    <w:rsid w:val="00DC44D3"/>
    <w:rsid w:val="00DC7585"/>
    <w:rsid w:val="00DD6D98"/>
    <w:rsid w:val="00DE1F42"/>
    <w:rsid w:val="00DF4751"/>
    <w:rsid w:val="00E10435"/>
    <w:rsid w:val="00E248A9"/>
    <w:rsid w:val="00E262E3"/>
    <w:rsid w:val="00E3546C"/>
    <w:rsid w:val="00E37134"/>
    <w:rsid w:val="00E655D8"/>
    <w:rsid w:val="00E66AE0"/>
    <w:rsid w:val="00E75F74"/>
    <w:rsid w:val="00E808B9"/>
    <w:rsid w:val="00E826AF"/>
    <w:rsid w:val="00E94057"/>
    <w:rsid w:val="00E956A5"/>
    <w:rsid w:val="00EA55A0"/>
    <w:rsid w:val="00EA6A73"/>
    <w:rsid w:val="00EC742A"/>
    <w:rsid w:val="00ED3A1C"/>
    <w:rsid w:val="00ED4469"/>
    <w:rsid w:val="00EE16CD"/>
    <w:rsid w:val="00EE22CD"/>
    <w:rsid w:val="00EE4189"/>
    <w:rsid w:val="00EF3448"/>
    <w:rsid w:val="00F00D03"/>
    <w:rsid w:val="00F00F86"/>
    <w:rsid w:val="00F12ACE"/>
    <w:rsid w:val="00F169F6"/>
    <w:rsid w:val="00F17EB0"/>
    <w:rsid w:val="00F2274B"/>
    <w:rsid w:val="00F26C85"/>
    <w:rsid w:val="00F3086B"/>
    <w:rsid w:val="00F435EC"/>
    <w:rsid w:val="00F7034C"/>
    <w:rsid w:val="00F733EF"/>
    <w:rsid w:val="00F758B5"/>
    <w:rsid w:val="00F91CE4"/>
    <w:rsid w:val="00FB00F2"/>
    <w:rsid w:val="00FB7827"/>
    <w:rsid w:val="00FC62B5"/>
    <w:rsid w:val="00FD2E5F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42"/>
  </w:style>
  <w:style w:type="paragraph" w:styleId="Footer">
    <w:name w:val="footer"/>
    <w:basedOn w:val="Normal"/>
    <w:link w:val="Foot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42"/>
  </w:style>
  <w:style w:type="paragraph" w:styleId="BalloonText">
    <w:name w:val="Balloon Text"/>
    <w:basedOn w:val="Normal"/>
    <w:link w:val="BalloonTextCh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DefaultParagraphFont"/>
    <w:rsid w:val="001B6A92"/>
  </w:style>
  <w:style w:type="character" w:customStyle="1" w:styleId="fcampos">
    <w:name w:val="f__campos"/>
    <w:basedOn w:val="DefaultParagraphFont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0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O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42"/>
  </w:style>
  <w:style w:type="paragraph" w:styleId="Footer">
    <w:name w:val="footer"/>
    <w:basedOn w:val="Normal"/>
    <w:link w:val="Foot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42"/>
  </w:style>
  <w:style w:type="paragraph" w:styleId="BalloonText">
    <w:name w:val="Balloon Text"/>
    <w:basedOn w:val="Normal"/>
    <w:link w:val="BalloonTextCh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DefaultParagraphFont"/>
    <w:rsid w:val="001B6A92"/>
  </w:style>
  <w:style w:type="character" w:customStyle="1" w:styleId="fcampos">
    <w:name w:val="f__campos"/>
    <w:basedOn w:val="DefaultParagraphFont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0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O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nasoporte.axoft.com/hotfix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cid:image001.png@01CF15FC.B6B9421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nfoleg.gob.ar/infolegInternet/anexos/215000-219999/219113/norma.htm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infoleg.gob.ar/infolegInternet/anexos/215000-219999/218963/norma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xoft.com" TargetMode="External"/><Relationship Id="rId1" Type="http://schemas.openxmlformats.org/officeDocument/2006/relationships/hyperlink" Target="mailto:servicios@axof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6B1E-DDFE-47FA-90B9-59217772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69DD4A4D.dotm</Template>
  <TotalTime>0</TotalTime>
  <Pages>1</Pages>
  <Words>1872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Dto. 1242 a Enero 2014</dc:title>
  <dc:subject/>
  <dc:creator/>
  <cp:keywords/>
  <cp:lastModifiedBy/>
  <cp:revision>1</cp:revision>
  <dcterms:created xsi:type="dcterms:W3CDTF">2014-01-21T21:55:00Z</dcterms:created>
  <dcterms:modified xsi:type="dcterms:W3CDTF">2014-01-21T21:58:00Z</dcterms:modified>
</cp:coreProperties>
</file>